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中北大学</w:t>
      </w:r>
      <w:r>
        <w:rPr>
          <w:rFonts w:ascii="黑体" w:hAnsi="黑体" w:eastAsia="黑体" w:cs="黑体"/>
          <w:b/>
          <w:bCs/>
          <w:sz w:val="32"/>
          <w:szCs w:val="32"/>
        </w:rPr>
        <w:t>2024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年专业学位博士研究生招生</w:t>
      </w:r>
    </w:p>
    <w:p>
      <w:pPr>
        <w:spacing w:line="360" w:lineRule="auto"/>
        <w:jc w:val="center"/>
        <w:rPr>
          <w:rFonts w:hint="default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专业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目录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科研博士）</w:t>
      </w:r>
    </w:p>
    <w:tbl>
      <w:tblPr>
        <w:tblStyle w:val="7"/>
        <w:tblW w:w="80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2"/>
        <w:gridCol w:w="2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</w:rPr>
              <w:t>专业代码、名称及研究方向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32" w:type="dxa"/>
          </w:tcPr>
          <w:p>
            <w:pPr>
              <w:widowControl/>
              <w:spacing w:line="360" w:lineRule="auto"/>
              <w:rPr>
                <w:rFonts w:ascii="黑体" w:hAnsi="黑体" w:eastAsia="黑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  <w:t>001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  <w:t>机电工程学院</w:t>
            </w:r>
          </w:p>
          <w:p>
            <w:pPr>
              <w:widowControl/>
              <w:spacing w:line="360" w:lineRule="auto"/>
              <w:jc w:val="left"/>
              <w:rPr>
                <w:rFonts w:ascii="黑体" w:hAnsi="黑体" w:eastAsia="黑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  <w:t xml:space="preserve">085500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  <w:t>机械</w:t>
            </w: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武器系统与应用工程</w:t>
            </w: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>02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武器装备极端制造技术</w:t>
            </w: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>03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武器装备轻量化技术</w:t>
            </w: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>04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军用车辆动力与能源</w:t>
            </w: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先进试验与测试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06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科学试验用仪器设备</w:t>
            </w:r>
          </w:p>
        </w:tc>
        <w:tc>
          <w:tcPr>
            <w:tcW w:w="2880" w:type="dxa"/>
          </w:tcPr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丑修建     李  强     赵河明  韩  晶     刘  吉     肖有才  付建平     彭志凌     陈友兴   李  剑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李  晨</w:t>
            </w:r>
          </w:p>
          <w:p>
            <w:pPr>
              <w:widowControl/>
              <w:spacing w:line="360" w:lineRule="auto"/>
              <w:rPr>
                <w:rFonts w:hint="default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default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default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周进节</w:t>
            </w: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于大国</w:t>
            </w: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黄晋英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李忠华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张治民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 侯 华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 赵宇宏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徐  宏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毛红奎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 张国伟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苏铁熊</w:t>
            </w: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薛晨阳</w:t>
            </w:r>
          </w:p>
          <w:p>
            <w:pPr>
              <w:widowControl/>
              <w:spacing w:line="360" w:lineRule="auto"/>
              <w:jc w:val="left"/>
              <w:rPr>
                <w:rFonts w:hint="default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刘文怡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张文栋    </w:t>
            </w: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132" w:type="dxa"/>
          </w:tcPr>
          <w:p>
            <w:pPr>
              <w:widowControl/>
              <w:spacing w:line="360" w:lineRule="auto"/>
              <w:rPr>
                <w:rFonts w:ascii="黑体" w:hAnsi="黑体" w:eastAsia="黑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  <w:t>014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  <w:t>环境与安全工程学院</w:t>
            </w: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  <w:t xml:space="preserve">085700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  <w:t>资源与环境</w:t>
            </w:r>
          </w:p>
          <w:p>
            <w:pPr>
              <w:widowControl/>
              <w:spacing w:line="3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火炸药生产安全技术</w:t>
            </w:r>
          </w:p>
          <w:p>
            <w:pPr>
              <w:widowControl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>02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火炸药安全性测试与评估技术</w:t>
            </w:r>
          </w:p>
          <w:p>
            <w:pPr>
              <w:widowControl/>
              <w:spacing w:line="360" w:lineRule="exac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60" w:lineRule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>04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安全高能火炸药技术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  <w:t>05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新材料技术</w:t>
            </w:r>
          </w:p>
        </w:tc>
        <w:tc>
          <w:tcPr>
            <w:tcW w:w="2880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曹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 雄</w:t>
            </w:r>
          </w:p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谭秋林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李孟委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 xml:space="preserve">曹卫国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 xml:space="preserve">  耿文平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曹端林</w:t>
            </w:r>
            <w:bookmarkEnd w:id="0"/>
            <w:r>
              <w:rPr>
                <w:rFonts w:hint="eastAsia" w:ascii="黑体" w:hAnsi="黑体" w:eastAsia="黑体" w:cs="黑体"/>
                <w:color w:val="C00000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安崇伟</w:t>
            </w:r>
          </w:p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>赵贵哲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>刘亚青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 xml:space="preserve"> 王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 xml:space="preserve">智 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935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51533"/>
    <w:multiLevelType w:val="multilevel"/>
    <w:tmpl w:val="00551533"/>
    <w:lvl w:ilvl="0" w:tentative="0">
      <w:start w:val="5"/>
      <w:numFmt w:val="decimalZero"/>
      <w:suff w:val="spac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2M0Y2Q5NDJiNTE4MDFmZGE4NmQyN2ZkMTBmNjgifQ=="/>
  </w:docVars>
  <w:rsids>
    <w:rsidRoot w:val="00D41105"/>
    <w:rsid w:val="000042D2"/>
    <w:rsid w:val="000051B2"/>
    <w:rsid w:val="00083C7F"/>
    <w:rsid w:val="000C1715"/>
    <w:rsid w:val="000C30D1"/>
    <w:rsid w:val="000D65FA"/>
    <w:rsid w:val="000F68AB"/>
    <w:rsid w:val="001203EF"/>
    <w:rsid w:val="001655EA"/>
    <w:rsid w:val="00183DDF"/>
    <w:rsid w:val="00193245"/>
    <w:rsid w:val="001A4A88"/>
    <w:rsid w:val="001A65AF"/>
    <w:rsid w:val="001A785F"/>
    <w:rsid w:val="001B72DD"/>
    <w:rsid w:val="001E09AE"/>
    <w:rsid w:val="001E218A"/>
    <w:rsid w:val="002063DD"/>
    <w:rsid w:val="00237D4B"/>
    <w:rsid w:val="002769BC"/>
    <w:rsid w:val="00293441"/>
    <w:rsid w:val="00296F71"/>
    <w:rsid w:val="002972DA"/>
    <w:rsid w:val="002A1DC6"/>
    <w:rsid w:val="002D6808"/>
    <w:rsid w:val="002F62ED"/>
    <w:rsid w:val="00313A7A"/>
    <w:rsid w:val="003145B1"/>
    <w:rsid w:val="0032165B"/>
    <w:rsid w:val="0032326C"/>
    <w:rsid w:val="0032347C"/>
    <w:rsid w:val="003468E6"/>
    <w:rsid w:val="00346AD6"/>
    <w:rsid w:val="00356438"/>
    <w:rsid w:val="00361045"/>
    <w:rsid w:val="00375662"/>
    <w:rsid w:val="00386F9C"/>
    <w:rsid w:val="003B081C"/>
    <w:rsid w:val="003B1B20"/>
    <w:rsid w:val="003C1B38"/>
    <w:rsid w:val="003C53A3"/>
    <w:rsid w:val="003F3604"/>
    <w:rsid w:val="00402822"/>
    <w:rsid w:val="00431ABE"/>
    <w:rsid w:val="004B42A7"/>
    <w:rsid w:val="004B5914"/>
    <w:rsid w:val="004C05AB"/>
    <w:rsid w:val="004C0D6F"/>
    <w:rsid w:val="004F287A"/>
    <w:rsid w:val="005032BE"/>
    <w:rsid w:val="0052256B"/>
    <w:rsid w:val="0052327D"/>
    <w:rsid w:val="0053131E"/>
    <w:rsid w:val="0054166A"/>
    <w:rsid w:val="00575F03"/>
    <w:rsid w:val="0059291C"/>
    <w:rsid w:val="005A233C"/>
    <w:rsid w:val="005B2703"/>
    <w:rsid w:val="005C0688"/>
    <w:rsid w:val="005C671D"/>
    <w:rsid w:val="005E0C33"/>
    <w:rsid w:val="005F75C6"/>
    <w:rsid w:val="00603B62"/>
    <w:rsid w:val="00604839"/>
    <w:rsid w:val="006061C7"/>
    <w:rsid w:val="00631053"/>
    <w:rsid w:val="0066641B"/>
    <w:rsid w:val="00683C90"/>
    <w:rsid w:val="00691425"/>
    <w:rsid w:val="006E42D2"/>
    <w:rsid w:val="00716A0D"/>
    <w:rsid w:val="00767F51"/>
    <w:rsid w:val="0077524F"/>
    <w:rsid w:val="0079577D"/>
    <w:rsid w:val="007B0293"/>
    <w:rsid w:val="007B0CBE"/>
    <w:rsid w:val="007B2E65"/>
    <w:rsid w:val="00815F91"/>
    <w:rsid w:val="00832A39"/>
    <w:rsid w:val="008377F5"/>
    <w:rsid w:val="00862929"/>
    <w:rsid w:val="0086593C"/>
    <w:rsid w:val="008A3012"/>
    <w:rsid w:val="008B0983"/>
    <w:rsid w:val="008B1FBC"/>
    <w:rsid w:val="008C47EE"/>
    <w:rsid w:val="008E4432"/>
    <w:rsid w:val="00925EBA"/>
    <w:rsid w:val="009325EB"/>
    <w:rsid w:val="009344C4"/>
    <w:rsid w:val="00944D30"/>
    <w:rsid w:val="009A155B"/>
    <w:rsid w:val="009A4635"/>
    <w:rsid w:val="009A52E6"/>
    <w:rsid w:val="009B6E84"/>
    <w:rsid w:val="009C5CD1"/>
    <w:rsid w:val="009D18B4"/>
    <w:rsid w:val="009D1F6C"/>
    <w:rsid w:val="009E19BD"/>
    <w:rsid w:val="00A16924"/>
    <w:rsid w:val="00A56CED"/>
    <w:rsid w:val="00A575A5"/>
    <w:rsid w:val="00A67D62"/>
    <w:rsid w:val="00A72A81"/>
    <w:rsid w:val="00AD3B6D"/>
    <w:rsid w:val="00B1523E"/>
    <w:rsid w:val="00B243A5"/>
    <w:rsid w:val="00B356F7"/>
    <w:rsid w:val="00B476C3"/>
    <w:rsid w:val="00B47B13"/>
    <w:rsid w:val="00B53423"/>
    <w:rsid w:val="00B73793"/>
    <w:rsid w:val="00B960A8"/>
    <w:rsid w:val="00B970DC"/>
    <w:rsid w:val="00BA3D61"/>
    <w:rsid w:val="00BA6F46"/>
    <w:rsid w:val="00BB384B"/>
    <w:rsid w:val="00BF3C78"/>
    <w:rsid w:val="00BF3E2F"/>
    <w:rsid w:val="00C00ED5"/>
    <w:rsid w:val="00C576CA"/>
    <w:rsid w:val="00C57EFA"/>
    <w:rsid w:val="00C67247"/>
    <w:rsid w:val="00C7233E"/>
    <w:rsid w:val="00C815F0"/>
    <w:rsid w:val="00C92C14"/>
    <w:rsid w:val="00CC0213"/>
    <w:rsid w:val="00CF3846"/>
    <w:rsid w:val="00D104B6"/>
    <w:rsid w:val="00D11593"/>
    <w:rsid w:val="00D211F2"/>
    <w:rsid w:val="00D3442A"/>
    <w:rsid w:val="00D41105"/>
    <w:rsid w:val="00D425BA"/>
    <w:rsid w:val="00D83740"/>
    <w:rsid w:val="00D8533F"/>
    <w:rsid w:val="00DA19E0"/>
    <w:rsid w:val="00DD328E"/>
    <w:rsid w:val="00DD75A4"/>
    <w:rsid w:val="00E16602"/>
    <w:rsid w:val="00E22A33"/>
    <w:rsid w:val="00E26D92"/>
    <w:rsid w:val="00E443AA"/>
    <w:rsid w:val="00E55A00"/>
    <w:rsid w:val="00E57560"/>
    <w:rsid w:val="00E62936"/>
    <w:rsid w:val="00E95CB8"/>
    <w:rsid w:val="00EA06AC"/>
    <w:rsid w:val="00EA092C"/>
    <w:rsid w:val="00EA2A04"/>
    <w:rsid w:val="00EB2997"/>
    <w:rsid w:val="00ED483F"/>
    <w:rsid w:val="00EE5C63"/>
    <w:rsid w:val="00F12030"/>
    <w:rsid w:val="00F84586"/>
    <w:rsid w:val="00F900D4"/>
    <w:rsid w:val="00F92747"/>
    <w:rsid w:val="00FA34A2"/>
    <w:rsid w:val="00FA4F30"/>
    <w:rsid w:val="00FB0C65"/>
    <w:rsid w:val="00FC0AD1"/>
    <w:rsid w:val="00FD411F"/>
    <w:rsid w:val="00FF66EE"/>
    <w:rsid w:val="02830FB3"/>
    <w:rsid w:val="033E7B99"/>
    <w:rsid w:val="06750FAD"/>
    <w:rsid w:val="0BA904C6"/>
    <w:rsid w:val="0C5D7BD0"/>
    <w:rsid w:val="152D1225"/>
    <w:rsid w:val="1E8B066C"/>
    <w:rsid w:val="24BC5896"/>
    <w:rsid w:val="2F6D38A1"/>
    <w:rsid w:val="3BAC0E50"/>
    <w:rsid w:val="49E62540"/>
    <w:rsid w:val="4AFE7F30"/>
    <w:rsid w:val="4FF970A8"/>
    <w:rsid w:val="55757606"/>
    <w:rsid w:val="577D7566"/>
    <w:rsid w:val="57926E53"/>
    <w:rsid w:val="5E312A0C"/>
    <w:rsid w:val="5F5A74D4"/>
    <w:rsid w:val="70235350"/>
    <w:rsid w:val="719E532A"/>
    <w:rsid w:val="71FF4262"/>
    <w:rsid w:val="7A3D371A"/>
    <w:rsid w:val="7CC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99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semiHidden/>
    <w:qFormat/>
    <w:uiPriority w:val="99"/>
    <w:pPr>
      <w:jc w:val="left"/>
    </w:pPr>
  </w:style>
  <w:style w:type="paragraph" w:styleId="3">
    <w:name w:val="Balloon Text"/>
    <w:basedOn w:val="1"/>
    <w:link w:val="14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autoRedefine/>
    <w:semiHidden/>
    <w:qFormat/>
    <w:uiPriority w:val="99"/>
    <w:rPr>
      <w:b/>
      <w:bCs/>
    </w:rPr>
  </w:style>
  <w:style w:type="character" w:styleId="9">
    <w:name w:val="annotation reference"/>
    <w:basedOn w:val="8"/>
    <w:autoRedefine/>
    <w:semiHidden/>
    <w:qFormat/>
    <w:uiPriority w:val="99"/>
    <w:rPr>
      <w:sz w:val="21"/>
      <w:szCs w:val="21"/>
    </w:rPr>
  </w:style>
  <w:style w:type="character" w:customStyle="1" w:styleId="10">
    <w:name w:val="Header Char"/>
    <w:basedOn w:val="8"/>
    <w:link w:val="5"/>
    <w:autoRedefine/>
    <w:qFormat/>
    <w:locked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autoRedefine/>
    <w:qFormat/>
    <w:locked/>
    <w:uiPriority w:val="99"/>
    <w:rPr>
      <w:sz w:val="18"/>
      <w:szCs w:val="18"/>
    </w:rPr>
  </w:style>
  <w:style w:type="character" w:customStyle="1" w:styleId="12">
    <w:name w:val="Comment Text Char"/>
    <w:basedOn w:val="8"/>
    <w:link w:val="2"/>
    <w:autoRedefine/>
    <w:semiHidden/>
    <w:qFormat/>
    <w:locked/>
    <w:uiPriority w:val="99"/>
  </w:style>
  <w:style w:type="character" w:customStyle="1" w:styleId="13">
    <w:name w:val="Comment Subject Char"/>
    <w:basedOn w:val="12"/>
    <w:link w:val="6"/>
    <w:autoRedefine/>
    <w:semiHidden/>
    <w:qFormat/>
    <w:locked/>
    <w:uiPriority w:val="99"/>
    <w:rPr>
      <w:b/>
      <w:bCs/>
    </w:rPr>
  </w:style>
  <w:style w:type="character" w:customStyle="1" w:styleId="14">
    <w:name w:val="Balloon Text Char"/>
    <w:basedOn w:val="8"/>
    <w:link w:val="3"/>
    <w:autoRedefine/>
    <w:semiHidden/>
    <w:qFormat/>
    <w:locked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422</Words>
  <Characters>449</Characters>
  <Lines>0</Lines>
  <Paragraphs>0</Paragraphs>
  <TotalTime>0</TotalTime>
  <ScaleCrop>false</ScaleCrop>
  <LinksUpToDate>false</LinksUpToDate>
  <CharactersWithSpaces>641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2017-08-13T02:22:00Z</dcterms:created>
  <dc:creator>dell</dc:creator>
  <cp:lastModifiedBy>哈哈</cp:lastModifiedBy>
  <cp:lastPrinted>2024-04-28T02:30:00Z</cp:lastPrinted>
  <dcterms:modified xsi:type="dcterms:W3CDTF">2024-04-28T10:10:54Z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276C3B4DD0CC4D2C88A4279EBCA90DC8_13</vt:lpwstr>
  </property>
</Properties>
</file>