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西安工业大学202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第二批（春季）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博士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网络远程水平测试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我是参加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西安工业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大学202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第二批（春季）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博士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网络远程水平测试（以下简称水平测试）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的考生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已认真阅读并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知晓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《国家教育考试违规处理办法》《中华人民共和国刑法修正案（九）》《西安工业大学202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第二批（春季）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博士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网络远程水平测试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考场规则》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《西安工业大学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第二批（春季）博士网络远程水平测试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操作说明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相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关考试规定，为维护博士研究生考试的严肃性和公平性，特郑重承诺以下事项：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本人自觉遵守国家、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陕西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省教育考试院及学校有关博士研究生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招生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的相关法律法规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、考场规则、考试纪律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自觉服从学校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水平测试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统一安排，接受考务工作人员的管理、监督和检查。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本人保证严格按照要求准备水平测试硬件及软件环境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水平测试周围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无规定以外的物品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保证严格按照要求，如实、准确提交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水平测试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所需各项材料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信息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,不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弄虚作假。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五、本人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保证独立完成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水平测试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各环节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诚实守信，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不作弊。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本人已知悉水平测试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试题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均属于国家机密，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不得在水平测试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过程中录屏、录像、录音，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不得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以任何理由、任何形式向他人及网络平台传播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水平测试试题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及相关材料。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如违反以上承诺和要求，成绩作废，取消录取资格，本人愿承担由此造成的一切后果。</w:t>
      </w:r>
    </w:p>
    <w:p>
      <w:pPr>
        <w:spacing w:line="560" w:lineRule="exact"/>
        <w:ind w:firstLine="3920" w:firstLineChars="14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承 诺 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</w:t>
      </w:r>
    </w:p>
    <w:p>
      <w:pPr>
        <w:spacing w:line="560" w:lineRule="exact"/>
        <w:ind w:firstLine="3920" w:firstLineChars="14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560" w:lineRule="exact"/>
        <w:ind w:firstLine="3920" w:firstLineChars="1400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</w:t>
      </w:r>
    </w:p>
    <w:p>
      <w:pPr>
        <w:spacing w:line="560" w:lineRule="exact"/>
        <w:ind w:firstLine="4800" w:firstLineChars="20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86" w:right="1797" w:bottom="1100" w:left="1797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C62BC"/>
    <w:multiLevelType w:val="singleLevel"/>
    <w:tmpl w:val="B11C62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QyMTY4YmQ4N2UwNzViOGRmNWE4Yzk0YTVmODJhY2EifQ=="/>
  </w:docVars>
  <w:rsids>
    <w:rsidRoot w:val="00210A89"/>
    <w:rsid w:val="00002728"/>
    <w:rsid w:val="0004396A"/>
    <w:rsid w:val="00045CB1"/>
    <w:rsid w:val="00075C91"/>
    <w:rsid w:val="00085D25"/>
    <w:rsid w:val="00093188"/>
    <w:rsid w:val="000A20B5"/>
    <w:rsid w:val="000B15FC"/>
    <w:rsid w:val="000E5D71"/>
    <w:rsid w:val="001A47C8"/>
    <w:rsid w:val="00210A89"/>
    <w:rsid w:val="0021223D"/>
    <w:rsid w:val="00283A96"/>
    <w:rsid w:val="002C0F58"/>
    <w:rsid w:val="00303F24"/>
    <w:rsid w:val="00381407"/>
    <w:rsid w:val="00422195"/>
    <w:rsid w:val="004B027F"/>
    <w:rsid w:val="00517E07"/>
    <w:rsid w:val="0056395E"/>
    <w:rsid w:val="005D2C9E"/>
    <w:rsid w:val="005D7F88"/>
    <w:rsid w:val="005E74C9"/>
    <w:rsid w:val="00635E88"/>
    <w:rsid w:val="00750159"/>
    <w:rsid w:val="00761946"/>
    <w:rsid w:val="0076740E"/>
    <w:rsid w:val="00771B68"/>
    <w:rsid w:val="007A1C20"/>
    <w:rsid w:val="00840B64"/>
    <w:rsid w:val="008A3597"/>
    <w:rsid w:val="00945DCA"/>
    <w:rsid w:val="00950A88"/>
    <w:rsid w:val="00971E4C"/>
    <w:rsid w:val="009B48A2"/>
    <w:rsid w:val="009B6603"/>
    <w:rsid w:val="009F0A2B"/>
    <w:rsid w:val="00A27F51"/>
    <w:rsid w:val="00A42231"/>
    <w:rsid w:val="00A67432"/>
    <w:rsid w:val="00A7217B"/>
    <w:rsid w:val="00A96BB8"/>
    <w:rsid w:val="00AD4A21"/>
    <w:rsid w:val="00AF6B16"/>
    <w:rsid w:val="00B81240"/>
    <w:rsid w:val="00C44682"/>
    <w:rsid w:val="00C6664C"/>
    <w:rsid w:val="00C66ED2"/>
    <w:rsid w:val="00D73346"/>
    <w:rsid w:val="00D87BA9"/>
    <w:rsid w:val="00DE09E3"/>
    <w:rsid w:val="00DF7773"/>
    <w:rsid w:val="00E15F7F"/>
    <w:rsid w:val="00E41A49"/>
    <w:rsid w:val="00E458CD"/>
    <w:rsid w:val="00E94588"/>
    <w:rsid w:val="00EE40A4"/>
    <w:rsid w:val="00F1169C"/>
    <w:rsid w:val="00F66F31"/>
    <w:rsid w:val="00FA3825"/>
    <w:rsid w:val="0103164E"/>
    <w:rsid w:val="016043AA"/>
    <w:rsid w:val="017E2A82"/>
    <w:rsid w:val="019E3125"/>
    <w:rsid w:val="01AB5F12"/>
    <w:rsid w:val="01DB7ED5"/>
    <w:rsid w:val="023536DB"/>
    <w:rsid w:val="027A76EE"/>
    <w:rsid w:val="031C2553"/>
    <w:rsid w:val="034D4E02"/>
    <w:rsid w:val="03CD0398"/>
    <w:rsid w:val="03E2379C"/>
    <w:rsid w:val="047F723D"/>
    <w:rsid w:val="04846602"/>
    <w:rsid w:val="04D72BD5"/>
    <w:rsid w:val="05971A92"/>
    <w:rsid w:val="05B2719F"/>
    <w:rsid w:val="05F96B7B"/>
    <w:rsid w:val="06035C4C"/>
    <w:rsid w:val="063B7194"/>
    <w:rsid w:val="06E635A4"/>
    <w:rsid w:val="074B78AB"/>
    <w:rsid w:val="0757624F"/>
    <w:rsid w:val="07702E6D"/>
    <w:rsid w:val="07E61381"/>
    <w:rsid w:val="07FE491D"/>
    <w:rsid w:val="0891446D"/>
    <w:rsid w:val="08B5322E"/>
    <w:rsid w:val="09684744"/>
    <w:rsid w:val="09996C2B"/>
    <w:rsid w:val="09C923A7"/>
    <w:rsid w:val="0A7315F2"/>
    <w:rsid w:val="0A92134D"/>
    <w:rsid w:val="0B5F3925"/>
    <w:rsid w:val="0B903ADE"/>
    <w:rsid w:val="0BC83278"/>
    <w:rsid w:val="0BD936D7"/>
    <w:rsid w:val="0C2F1549"/>
    <w:rsid w:val="0C801DA5"/>
    <w:rsid w:val="0CA264C3"/>
    <w:rsid w:val="0D9F625A"/>
    <w:rsid w:val="0DCE6B40"/>
    <w:rsid w:val="0DD56120"/>
    <w:rsid w:val="0DEF71E2"/>
    <w:rsid w:val="0F0D5446"/>
    <w:rsid w:val="0F517A28"/>
    <w:rsid w:val="0F566DED"/>
    <w:rsid w:val="0F665930"/>
    <w:rsid w:val="106D2640"/>
    <w:rsid w:val="108F0808"/>
    <w:rsid w:val="10F93ED3"/>
    <w:rsid w:val="117F087D"/>
    <w:rsid w:val="11A622AD"/>
    <w:rsid w:val="11B76268"/>
    <w:rsid w:val="11DF756D"/>
    <w:rsid w:val="12266F4A"/>
    <w:rsid w:val="12A460C1"/>
    <w:rsid w:val="12DB5F87"/>
    <w:rsid w:val="12F62DC0"/>
    <w:rsid w:val="131E7C21"/>
    <w:rsid w:val="13201BEB"/>
    <w:rsid w:val="135950FD"/>
    <w:rsid w:val="1360023A"/>
    <w:rsid w:val="137D703E"/>
    <w:rsid w:val="13D11138"/>
    <w:rsid w:val="14452D12"/>
    <w:rsid w:val="147C72F5"/>
    <w:rsid w:val="1494463F"/>
    <w:rsid w:val="149C34F4"/>
    <w:rsid w:val="150115A9"/>
    <w:rsid w:val="156758B0"/>
    <w:rsid w:val="15D942D4"/>
    <w:rsid w:val="1602382A"/>
    <w:rsid w:val="1609107F"/>
    <w:rsid w:val="16DC22CD"/>
    <w:rsid w:val="174A36DB"/>
    <w:rsid w:val="177B1AE6"/>
    <w:rsid w:val="17EC6540"/>
    <w:rsid w:val="19575C3B"/>
    <w:rsid w:val="19A836E1"/>
    <w:rsid w:val="19B412DF"/>
    <w:rsid w:val="19C92FDD"/>
    <w:rsid w:val="19D90D46"/>
    <w:rsid w:val="1A312930"/>
    <w:rsid w:val="1AB71087"/>
    <w:rsid w:val="1B944F25"/>
    <w:rsid w:val="1C2D7127"/>
    <w:rsid w:val="1CE912A0"/>
    <w:rsid w:val="1D1A58FD"/>
    <w:rsid w:val="1D9C6312"/>
    <w:rsid w:val="1DE32193"/>
    <w:rsid w:val="1E0D0FBE"/>
    <w:rsid w:val="1E2D1660"/>
    <w:rsid w:val="1E4744D0"/>
    <w:rsid w:val="1E780B2E"/>
    <w:rsid w:val="1F316F2E"/>
    <w:rsid w:val="1FF468DA"/>
    <w:rsid w:val="20BF5626"/>
    <w:rsid w:val="20F46465"/>
    <w:rsid w:val="217A2E0F"/>
    <w:rsid w:val="21DC13D3"/>
    <w:rsid w:val="221C5C74"/>
    <w:rsid w:val="22350AE4"/>
    <w:rsid w:val="225278E7"/>
    <w:rsid w:val="22574EFE"/>
    <w:rsid w:val="22614A08"/>
    <w:rsid w:val="22B97967"/>
    <w:rsid w:val="22F8048F"/>
    <w:rsid w:val="239A32F4"/>
    <w:rsid w:val="247578BD"/>
    <w:rsid w:val="258B55EA"/>
    <w:rsid w:val="25F0369F"/>
    <w:rsid w:val="25F27417"/>
    <w:rsid w:val="266F2816"/>
    <w:rsid w:val="26971D6D"/>
    <w:rsid w:val="26B44084"/>
    <w:rsid w:val="26C50688"/>
    <w:rsid w:val="26CB1A16"/>
    <w:rsid w:val="26D22DA5"/>
    <w:rsid w:val="270218DC"/>
    <w:rsid w:val="27873B8F"/>
    <w:rsid w:val="27D03788"/>
    <w:rsid w:val="28011B94"/>
    <w:rsid w:val="280E605F"/>
    <w:rsid w:val="288527C5"/>
    <w:rsid w:val="28CF3A40"/>
    <w:rsid w:val="290C07F0"/>
    <w:rsid w:val="290C6A42"/>
    <w:rsid w:val="299627B0"/>
    <w:rsid w:val="2A007C29"/>
    <w:rsid w:val="2A111E36"/>
    <w:rsid w:val="2A756869"/>
    <w:rsid w:val="2A7A3E90"/>
    <w:rsid w:val="2B487ADA"/>
    <w:rsid w:val="2B82123D"/>
    <w:rsid w:val="2C0B1233"/>
    <w:rsid w:val="2C892158"/>
    <w:rsid w:val="2CFE2B46"/>
    <w:rsid w:val="2D0F6B01"/>
    <w:rsid w:val="2D157E8F"/>
    <w:rsid w:val="2D40315E"/>
    <w:rsid w:val="2D5B7BEB"/>
    <w:rsid w:val="2D964B2C"/>
    <w:rsid w:val="2DA74F8B"/>
    <w:rsid w:val="2E903C71"/>
    <w:rsid w:val="2E976DAE"/>
    <w:rsid w:val="2F1403FE"/>
    <w:rsid w:val="2FBB6ACC"/>
    <w:rsid w:val="305331A8"/>
    <w:rsid w:val="306338B4"/>
    <w:rsid w:val="30853A74"/>
    <w:rsid w:val="30A05CC2"/>
    <w:rsid w:val="31F664E1"/>
    <w:rsid w:val="33CA19D4"/>
    <w:rsid w:val="340824FC"/>
    <w:rsid w:val="342310E4"/>
    <w:rsid w:val="34545741"/>
    <w:rsid w:val="34670FD0"/>
    <w:rsid w:val="34C208FD"/>
    <w:rsid w:val="34C74165"/>
    <w:rsid w:val="375D66BB"/>
    <w:rsid w:val="37B35EEA"/>
    <w:rsid w:val="37B7226F"/>
    <w:rsid w:val="380B4369"/>
    <w:rsid w:val="38B642D4"/>
    <w:rsid w:val="39335925"/>
    <w:rsid w:val="3991089E"/>
    <w:rsid w:val="3A137505"/>
    <w:rsid w:val="3A1E0383"/>
    <w:rsid w:val="3A900B55"/>
    <w:rsid w:val="3ABE0CDD"/>
    <w:rsid w:val="3AEF1D20"/>
    <w:rsid w:val="3B0F5F1E"/>
    <w:rsid w:val="3B675D5A"/>
    <w:rsid w:val="3B90705F"/>
    <w:rsid w:val="3C0E2679"/>
    <w:rsid w:val="3C3C2D43"/>
    <w:rsid w:val="3C691FA0"/>
    <w:rsid w:val="3CE04016"/>
    <w:rsid w:val="3D17730C"/>
    <w:rsid w:val="3D87623F"/>
    <w:rsid w:val="3D8C1AA8"/>
    <w:rsid w:val="3DA361E9"/>
    <w:rsid w:val="3E587BDC"/>
    <w:rsid w:val="3E921340"/>
    <w:rsid w:val="3EA03A5D"/>
    <w:rsid w:val="3EB5502E"/>
    <w:rsid w:val="3F9D7F9C"/>
    <w:rsid w:val="3FDD65EB"/>
    <w:rsid w:val="40CD48B1"/>
    <w:rsid w:val="414F52C6"/>
    <w:rsid w:val="41652D3C"/>
    <w:rsid w:val="430345BA"/>
    <w:rsid w:val="438C2802"/>
    <w:rsid w:val="439248EF"/>
    <w:rsid w:val="4473751E"/>
    <w:rsid w:val="44901E7E"/>
    <w:rsid w:val="454964D0"/>
    <w:rsid w:val="454A685F"/>
    <w:rsid w:val="45A32084"/>
    <w:rsid w:val="45BD3146"/>
    <w:rsid w:val="45C67B21"/>
    <w:rsid w:val="45E87A97"/>
    <w:rsid w:val="461E170B"/>
    <w:rsid w:val="46E2098A"/>
    <w:rsid w:val="46FC1A4C"/>
    <w:rsid w:val="48164D90"/>
    <w:rsid w:val="484F2050"/>
    <w:rsid w:val="48AE4FC8"/>
    <w:rsid w:val="48BB1493"/>
    <w:rsid w:val="492C0C95"/>
    <w:rsid w:val="4A315EB1"/>
    <w:rsid w:val="4A3E05CE"/>
    <w:rsid w:val="4A5120AF"/>
    <w:rsid w:val="4AA901CF"/>
    <w:rsid w:val="4B117A90"/>
    <w:rsid w:val="4BBE19C6"/>
    <w:rsid w:val="4C211F55"/>
    <w:rsid w:val="4C5639AD"/>
    <w:rsid w:val="4C79769B"/>
    <w:rsid w:val="4CD945DE"/>
    <w:rsid w:val="4D0A29E9"/>
    <w:rsid w:val="4D9F3131"/>
    <w:rsid w:val="4DA44BEC"/>
    <w:rsid w:val="4DB52D78"/>
    <w:rsid w:val="4DD76D6F"/>
    <w:rsid w:val="4E10402F"/>
    <w:rsid w:val="4E4A5793"/>
    <w:rsid w:val="4E726A98"/>
    <w:rsid w:val="4E994025"/>
    <w:rsid w:val="4EFE20DA"/>
    <w:rsid w:val="4F560168"/>
    <w:rsid w:val="4F840831"/>
    <w:rsid w:val="4F846A83"/>
    <w:rsid w:val="4FBC621D"/>
    <w:rsid w:val="50E579F5"/>
    <w:rsid w:val="51254295"/>
    <w:rsid w:val="512F645E"/>
    <w:rsid w:val="51532BB1"/>
    <w:rsid w:val="517448D5"/>
    <w:rsid w:val="520E0886"/>
    <w:rsid w:val="528172AA"/>
    <w:rsid w:val="52D63A99"/>
    <w:rsid w:val="52EC6E19"/>
    <w:rsid w:val="52ED2B91"/>
    <w:rsid w:val="531D3476"/>
    <w:rsid w:val="533709DC"/>
    <w:rsid w:val="537312E8"/>
    <w:rsid w:val="54A61249"/>
    <w:rsid w:val="55172147"/>
    <w:rsid w:val="55F83D27"/>
    <w:rsid w:val="56617C7B"/>
    <w:rsid w:val="566B274A"/>
    <w:rsid w:val="56D06A51"/>
    <w:rsid w:val="571C3A45"/>
    <w:rsid w:val="57212E09"/>
    <w:rsid w:val="57C77E54"/>
    <w:rsid w:val="57D91A65"/>
    <w:rsid w:val="57FD5624"/>
    <w:rsid w:val="58070251"/>
    <w:rsid w:val="58515970"/>
    <w:rsid w:val="58FF3250"/>
    <w:rsid w:val="592F3F03"/>
    <w:rsid w:val="593432C8"/>
    <w:rsid w:val="59853B23"/>
    <w:rsid w:val="5A1605EC"/>
    <w:rsid w:val="5A1924BD"/>
    <w:rsid w:val="5A2275C4"/>
    <w:rsid w:val="5A2B1268"/>
    <w:rsid w:val="5AC10B8B"/>
    <w:rsid w:val="5B9B13DC"/>
    <w:rsid w:val="5C0C1818"/>
    <w:rsid w:val="5C657C3C"/>
    <w:rsid w:val="5C7D6D34"/>
    <w:rsid w:val="5E015742"/>
    <w:rsid w:val="5E4C2E61"/>
    <w:rsid w:val="5E4E4E2C"/>
    <w:rsid w:val="5E6463FD"/>
    <w:rsid w:val="60477D84"/>
    <w:rsid w:val="605B738C"/>
    <w:rsid w:val="611D2893"/>
    <w:rsid w:val="613320B7"/>
    <w:rsid w:val="6183408C"/>
    <w:rsid w:val="61E909C7"/>
    <w:rsid w:val="62AE40EB"/>
    <w:rsid w:val="62DD677E"/>
    <w:rsid w:val="63177E35"/>
    <w:rsid w:val="643B19AE"/>
    <w:rsid w:val="64CA4AE0"/>
    <w:rsid w:val="65402FF4"/>
    <w:rsid w:val="65A2780B"/>
    <w:rsid w:val="65C07C91"/>
    <w:rsid w:val="65DA51F7"/>
    <w:rsid w:val="66010C5F"/>
    <w:rsid w:val="66556D08"/>
    <w:rsid w:val="669C425A"/>
    <w:rsid w:val="66AA6977"/>
    <w:rsid w:val="67C43A69"/>
    <w:rsid w:val="67CB3049"/>
    <w:rsid w:val="68176724"/>
    <w:rsid w:val="682269E1"/>
    <w:rsid w:val="683E1A6D"/>
    <w:rsid w:val="687F3E33"/>
    <w:rsid w:val="68B97345"/>
    <w:rsid w:val="690B56C7"/>
    <w:rsid w:val="6A040A94"/>
    <w:rsid w:val="6A3824EC"/>
    <w:rsid w:val="6A4250E0"/>
    <w:rsid w:val="6B855C05"/>
    <w:rsid w:val="6BE26BB3"/>
    <w:rsid w:val="6CB00A5F"/>
    <w:rsid w:val="6CD96208"/>
    <w:rsid w:val="6CFE17CB"/>
    <w:rsid w:val="6D125276"/>
    <w:rsid w:val="6D286848"/>
    <w:rsid w:val="6E054DDB"/>
    <w:rsid w:val="6E421B8B"/>
    <w:rsid w:val="6E4F6056"/>
    <w:rsid w:val="6E930639"/>
    <w:rsid w:val="6E9543B1"/>
    <w:rsid w:val="6F810491"/>
    <w:rsid w:val="6F887A72"/>
    <w:rsid w:val="70331381"/>
    <w:rsid w:val="713F0604"/>
    <w:rsid w:val="715E6CDC"/>
    <w:rsid w:val="71DE1BCB"/>
    <w:rsid w:val="727A05CD"/>
    <w:rsid w:val="73243F55"/>
    <w:rsid w:val="734168B5"/>
    <w:rsid w:val="73770529"/>
    <w:rsid w:val="737A3B75"/>
    <w:rsid w:val="738D5656"/>
    <w:rsid w:val="738E13CF"/>
    <w:rsid w:val="73F76F74"/>
    <w:rsid w:val="74122000"/>
    <w:rsid w:val="744029CB"/>
    <w:rsid w:val="7456013E"/>
    <w:rsid w:val="74E53270"/>
    <w:rsid w:val="755F74C6"/>
    <w:rsid w:val="75B82733"/>
    <w:rsid w:val="763B30C4"/>
    <w:rsid w:val="76DA32A9"/>
    <w:rsid w:val="76DA5057"/>
    <w:rsid w:val="78480B3A"/>
    <w:rsid w:val="784D2D5B"/>
    <w:rsid w:val="787E7C64"/>
    <w:rsid w:val="78A3591C"/>
    <w:rsid w:val="78F65A4C"/>
    <w:rsid w:val="78F85C68"/>
    <w:rsid w:val="792C76C0"/>
    <w:rsid w:val="79A62A6D"/>
    <w:rsid w:val="79C93160"/>
    <w:rsid w:val="7A6510DB"/>
    <w:rsid w:val="7A7237F8"/>
    <w:rsid w:val="7A772BBC"/>
    <w:rsid w:val="7AF4420D"/>
    <w:rsid w:val="7AF661D7"/>
    <w:rsid w:val="7AFE508C"/>
    <w:rsid w:val="7B2F62E4"/>
    <w:rsid w:val="7B4F58E7"/>
    <w:rsid w:val="7B95154C"/>
    <w:rsid w:val="7BF546E1"/>
    <w:rsid w:val="7BFA3AA5"/>
    <w:rsid w:val="7C050EA2"/>
    <w:rsid w:val="7CBE0F77"/>
    <w:rsid w:val="7CCA16C9"/>
    <w:rsid w:val="7D9121E7"/>
    <w:rsid w:val="7DE844FD"/>
    <w:rsid w:val="7E45714A"/>
    <w:rsid w:val="7E8B30DA"/>
    <w:rsid w:val="7EC5039A"/>
    <w:rsid w:val="7EF742CC"/>
    <w:rsid w:val="7F10538E"/>
    <w:rsid w:val="7F343772"/>
    <w:rsid w:val="7F6000C3"/>
    <w:rsid w:val="7F8A3392"/>
    <w:rsid w:val="7FE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西安石油大学</Company>
  <Pages>1</Pages>
  <Words>542</Words>
  <Characters>554</Characters>
  <Lines>0</Lines>
  <Paragraphs>0</Paragraphs>
  <TotalTime>4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2020-04-25T00:59:00Z</dcterms:created>
  <dc:creator>倪永良</dc:creator>
  <cp:lastModifiedBy>Administrator</cp:lastModifiedBy>
  <cp:lastPrinted>2022-05-16T07:46:00Z</cp:lastPrinted>
  <dcterms:modified xsi:type="dcterms:W3CDTF">2023-05-11T08:24:06Z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7D384338D3F44E7DB38C4A4DEC72922C</vt:lpwstr>
  </property>
</Properties>
</file>