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34" w:rsidRDefault="006F7475" w:rsidP="00364A34">
      <w:pPr>
        <w:pStyle w:val="1"/>
        <w:tabs>
          <w:tab w:val="center" w:pos="5400"/>
          <w:tab w:val="left" w:pos="6752"/>
        </w:tabs>
        <w:spacing w:after="0"/>
        <w:jc w:val="left"/>
        <w:rPr>
          <w:rFonts w:ascii="Times New Roman" w:hAnsi="Times New Roman" w:cs="Times New Roman"/>
          <w:color w:val="000000" w:themeColor="text1"/>
          <w:lang w:eastAsia="zh-CN"/>
        </w:rPr>
      </w:pPr>
      <w:r w:rsidRPr="00D657B0">
        <w:rPr>
          <w:rFonts w:ascii="Times New Roman" w:hAnsi="Times New Roman" w:cs="Times New Roman"/>
        </w:rPr>
        <w:tab/>
      </w:r>
      <w:r w:rsidR="00364A34"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基础与前沿研究院</w:t>
      </w:r>
      <w:r w:rsidR="00EF318C">
        <w:rPr>
          <w:rFonts w:ascii="Times New Roman" w:hAnsi="Times New Roman" w:cs="Times New Roman" w:hint="eastAsia"/>
          <w:color w:val="000000" w:themeColor="text1"/>
          <w:lang w:eastAsia="zh-CN"/>
        </w:rPr>
        <w:t>申请攻读</w:t>
      </w:r>
      <w:r w:rsidR="00364A34"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博士学位研究生</w:t>
      </w:r>
    </w:p>
    <w:p w:rsidR="00364A34" w:rsidRPr="00364A34" w:rsidRDefault="00364A34" w:rsidP="00364A34">
      <w:pPr>
        <w:pStyle w:val="1"/>
        <w:tabs>
          <w:tab w:val="center" w:pos="5400"/>
          <w:tab w:val="left" w:pos="6752"/>
        </w:tabs>
        <w:rPr>
          <w:rFonts w:ascii="Times New Roman" w:hAnsi="Times New Roman" w:cs="Times New Roman"/>
          <w:bCs w:val="0"/>
          <w:color w:val="000000" w:themeColor="text1"/>
          <w:lang w:eastAsia="zh-CN"/>
        </w:rPr>
      </w:pPr>
      <w:r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个人陈述与博士研究计划</w:t>
      </w:r>
    </w:p>
    <w:p w:rsidR="00364A34" w:rsidRPr="00373915" w:rsidRDefault="00373915" w:rsidP="00391C6C">
      <w:pPr>
        <w:pStyle w:val="Instruction"/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 xml:space="preserve">姓名： </w:t>
      </w:r>
      <w:r w:rsidRPr="00373915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                                </w:t>
      </w: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>报考专业：</w:t>
      </w:r>
    </w:p>
    <w:p w:rsidR="00373915" w:rsidRDefault="00373915" w:rsidP="00391C6C">
      <w:pPr>
        <w:pStyle w:val="Instruction"/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 xml:space="preserve">研究方向： </w:t>
      </w:r>
      <w:r w:rsidRPr="00373915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                           </w:t>
      </w:r>
      <w:r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</w:t>
      </w:r>
      <w:r w:rsidR="00EF318C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>报考类型：（申请-考核/硕博连读/直博）</w:t>
      </w:r>
    </w:p>
    <w:p w:rsidR="00373915" w:rsidRPr="00622F1E" w:rsidRDefault="00373915" w:rsidP="00391C6C">
      <w:pPr>
        <w:pStyle w:val="Instruction"/>
        <w:pBdr>
          <w:bottom w:val="single" w:sz="6" w:space="1" w:color="auto"/>
        </w:pBdr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</w:p>
    <w:p w:rsidR="00622F1E" w:rsidRDefault="00622F1E" w:rsidP="00622F1E">
      <w:pPr>
        <w:pStyle w:val="Instruction"/>
        <w:spacing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（红字内容提交时请删除）</w:t>
      </w:r>
    </w:p>
    <w:p w:rsidR="00373915" w:rsidRP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一、个人情况简介</w:t>
      </w:r>
    </w:p>
    <w:p w:rsidR="00373915" w:rsidRPr="00BB74C2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（包括但不限于工作学习和研究经历、学术成果、参与科研项目情况介绍、自我评价等，不</w:t>
      </w:r>
      <w:r w:rsidR="00BB5A9F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超过</w:t>
      </w:r>
      <w:r w:rsidRP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1</w:t>
      </w:r>
      <w:r w:rsidR="00CB56FD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0</w:t>
      </w:r>
      <w:r w:rsidRPr="00BB74C2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00</w:t>
      </w:r>
      <w:r w:rsidRP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字）</w:t>
      </w:r>
    </w:p>
    <w:p w:rsidR="00622F1E" w:rsidRDefault="00622F1E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373915" w:rsidRP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二、硕士学位论文介绍</w:t>
      </w:r>
    </w:p>
    <w:p w:rsidR="00373915" w:rsidRP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（请总结提炼硕士学位论文主要工作、创新点等方面，不</w:t>
      </w:r>
      <w:r w:rsidR="00BB5A9F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超过</w:t>
      </w:r>
      <w:r w:rsidR="00BB5A9F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8</w:t>
      </w:r>
      <w:r w:rsidRPr="00373915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00</w:t>
      </w:r>
      <w:r w:rsidRPr="00373915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字）</w:t>
      </w:r>
    </w:p>
    <w:p w:rsidR="00622F1E" w:rsidRDefault="00622F1E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373915" w:rsidRPr="00622F1E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622F1E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三、读博原因</w:t>
      </w:r>
    </w:p>
    <w:p w:rsidR="00373915" w:rsidRPr="00622F1E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622F1E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（请简述读博原因</w:t>
      </w:r>
      <w:r w:rsidR="00BB5A9F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，不超过5</w:t>
      </w:r>
      <w:r w:rsidR="00BB5A9F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00</w:t>
      </w:r>
      <w:r w:rsidR="00BB5A9F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字</w:t>
      </w:r>
      <w:r w:rsidRPr="00622F1E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）</w:t>
      </w:r>
    </w:p>
    <w:p w:rsid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373915" w:rsidRPr="00622F1E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622F1E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四、攻读博士生阶段的学习和研究计划</w:t>
      </w:r>
    </w:p>
    <w:p w:rsidR="00373915" w:rsidRPr="00622F1E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622F1E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</w:t>
      </w:r>
      <w:r w:rsid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包括但不限于</w:t>
      </w:r>
      <w:r w:rsidR="00BB74C2" w:rsidRP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拟研究问题、知识储备、创新点、研究框架、研究方法</w:t>
      </w:r>
      <w:r w:rsidR="00BB74C2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等，</w:t>
      </w:r>
      <w:r w:rsidRPr="00622F1E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不</w:t>
      </w:r>
      <w:r w:rsidR="00BB5A9F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超过</w:t>
      </w:r>
      <w:r w:rsidR="00CB56FD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15</w:t>
      </w:r>
      <w:r w:rsidRPr="00622F1E"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  <w:t>00</w:t>
      </w:r>
      <w:r w:rsidRPr="00622F1E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字）</w:t>
      </w:r>
    </w:p>
    <w:p w:rsidR="00364A34" w:rsidRDefault="00364A34" w:rsidP="00622F1E">
      <w:pPr>
        <w:pStyle w:val="Instruction"/>
        <w:spacing w:before="0" w:after="120"/>
        <w:ind w:left="0"/>
        <w:jc w:val="left"/>
        <w:rPr>
          <w:rFonts w:ascii="Times New Roman" w:eastAsia="MS Mincho" w:hAnsi="Times New Roman" w:cs="Times New Roman"/>
          <w:i w:val="0"/>
          <w:sz w:val="32"/>
          <w:szCs w:val="32"/>
        </w:rPr>
      </w:pPr>
    </w:p>
    <w:p w:rsidR="00622F1E" w:rsidRPr="00622F1E" w:rsidRDefault="00622F1E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/>
          <w:bCs/>
          <w:i w:val="0"/>
          <w:sz w:val="28"/>
          <w:szCs w:val="24"/>
          <w:lang w:eastAsia="zh-CN"/>
        </w:rPr>
      </w:pPr>
      <w:r w:rsidRPr="00622F1E">
        <w:rPr>
          <w:rFonts w:ascii="Times New Roman" w:hAnsi="Times New Roman" w:cs="Times New Roman" w:hint="eastAsia"/>
          <w:b/>
          <w:bCs/>
          <w:i w:val="0"/>
          <w:sz w:val="28"/>
          <w:szCs w:val="24"/>
          <w:lang w:eastAsia="zh-CN"/>
        </w:rPr>
        <w:t>五、其他</w:t>
      </w:r>
    </w:p>
    <w:p w:rsidR="00622F1E" w:rsidRDefault="00622F1E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  <w:r w:rsidRPr="00622F1E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（若有其他内容，可继续补充）</w:t>
      </w: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Pr="008A7CD2" w:rsidRDefault="008A7CD2" w:rsidP="008A7CD2">
      <w:pPr>
        <w:pStyle w:val="Instruction"/>
        <w:spacing w:before="0" w:after="120"/>
        <w:ind w:left="0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sectPr w:rsidR="008A7CD2" w:rsidRPr="008A7CD2" w:rsidSect="008A0F0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F6" w:rsidRDefault="004539F6">
      <w:pPr>
        <w:spacing w:before="0" w:after="0"/>
      </w:pPr>
      <w:r>
        <w:separator/>
      </w:r>
    </w:p>
  </w:endnote>
  <w:endnote w:type="continuationSeparator" w:id="0">
    <w:p w:rsidR="004539F6" w:rsidRDefault="004539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AB487A" w:rsidP="00610832">
    <w:pPr>
      <w:pStyle w:val="a5"/>
      <w:jc w:val="right"/>
    </w:pPr>
    <w:r>
      <w:fldChar w:fldCharType="begin"/>
    </w:r>
    <w:r w:rsidR="00294503">
      <w:instrText xml:space="preserve"> PAGE   \* MERGEFORMAT </w:instrText>
    </w:r>
    <w:r>
      <w:fldChar w:fldCharType="separate"/>
    </w:r>
    <w:r w:rsidR="00EB06C7">
      <w:rPr>
        <w:noProof/>
      </w:rPr>
      <w:t>13</w:t>
    </w:r>
    <w:r>
      <w:fldChar w:fldCharType="end"/>
    </w:r>
    <w:r w:rsidR="00294503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294503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F6" w:rsidRDefault="004539F6">
      <w:pPr>
        <w:spacing w:before="0" w:after="0"/>
      </w:pPr>
      <w:r>
        <w:separator/>
      </w:r>
    </w:p>
  </w:footnote>
  <w:footnote w:type="continuationSeparator" w:id="0">
    <w:p w:rsidR="004539F6" w:rsidRDefault="004539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BD29AD" w:rsidP="00BD29AD">
    <w:pPr>
      <w:pStyle w:val="a7"/>
      <w:spacing w:after="240"/>
    </w:pPr>
    <w:r>
      <w:rPr>
        <w:noProof/>
        <w:lang w:eastAsia="zh-CN"/>
      </w:rPr>
      <w:drawing>
        <wp:inline distT="0" distB="0" distL="0" distR="0">
          <wp:extent cx="260392" cy="31038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f2bb14f4f9ecbcbe327a5876cfe2d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34" cy="32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475">
      <w:rPr>
        <w:rFonts w:ascii="Times New Roman" w:hAnsi="Times New Roman" w:cs="Times New Roman"/>
        <w:sz w:val="24"/>
        <w:szCs w:val="24"/>
      </w:rPr>
      <w:t>Institute of Fundamental and Frontier Sciences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Pr="006F7475" w:rsidRDefault="006F7475" w:rsidP="006F7475">
    <w:pPr>
      <w:pStyle w:val="a7"/>
      <w:spacing w:after="0"/>
      <w:rPr>
        <w:rFonts w:ascii="Times New Roman" w:hAnsi="Times New Roman" w:cs="Times New Roman"/>
        <w:sz w:val="24"/>
        <w:szCs w:val="24"/>
      </w:rPr>
    </w:pPr>
    <w:r>
      <w:rPr>
        <w:noProof/>
        <w:lang w:eastAsia="zh-CN"/>
      </w:rPr>
      <w:drawing>
        <wp:inline distT="0" distB="0" distL="0" distR="0">
          <wp:extent cx="260392" cy="310387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f2bb14f4f9ecbcbe327a5876cfe2d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34" cy="32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475">
      <w:rPr>
        <w:rFonts w:ascii="Times New Roman" w:hAnsi="Times New Roman" w:cs="Times New Roman"/>
        <w:sz w:val="24"/>
        <w:szCs w:val="24"/>
      </w:rPr>
      <w:t>Institute of Fundamental and Frontier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462A7AB0"/>
    <w:multiLevelType w:val="hybridMultilevel"/>
    <w:tmpl w:val="2D8E1FD0"/>
    <w:lvl w:ilvl="0" w:tplc="F604A3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C6922"/>
    <w:multiLevelType w:val="hybridMultilevel"/>
    <w:tmpl w:val="E138D9F2"/>
    <w:lvl w:ilvl="0" w:tplc="A9DCC658">
      <w:start w:val="1"/>
      <w:numFmt w:val="low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03"/>
    <w:rsid w:val="00006778"/>
    <w:rsid w:val="000155A8"/>
    <w:rsid w:val="000256AC"/>
    <w:rsid w:val="00056118"/>
    <w:rsid w:val="00082731"/>
    <w:rsid w:val="000D067C"/>
    <w:rsid w:val="001430C3"/>
    <w:rsid w:val="00166D40"/>
    <w:rsid w:val="001754C8"/>
    <w:rsid w:val="001967C2"/>
    <w:rsid w:val="001A35A5"/>
    <w:rsid w:val="00244334"/>
    <w:rsid w:val="00294503"/>
    <w:rsid w:val="002A2ABF"/>
    <w:rsid w:val="002B3494"/>
    <w:rsid w:val="002B442A"/>
    <w:rsid w:val="002E72A9"/>
    <w:rsid w:val="002F2E74"/>
    <w:rsid w:val="00300DE7"/>
    <w:rsid w:val="00320181"/>
    <w:rsid w:val="00320CA9"/>
    <w:rsid w:val="003538A2"/>
    <w:rsid w:val="00364A34"/>
    <w:rsid w:val="00373915"/>
    <w:rsid w:val="00380810"/>
    <w:rsid w:val="00391C6C"/>
    <w:rsid w:val="003A0533"/>
    <w:rsid w:val="003C1CE0"/>
    <w:rsid w:val="003E2621"/>
    <w:rsid w:val="00401EB0"/>
    <w:rsid w:val="00403484"/>
    <w:rsid w:val="0041778A"/>
    <w:rsid w:val="0042796A"/>
    <w:rsid w:val="00444880"/>
    <w:rsid w:val="00450BF4"/>
    <w:rsid w:val="004539F6"/>
    <w:rsid w:val="00525033"/>
    <w:rsid w:val="0052522B"/>
    <w:rsid w:val="00552BC2"/>
    <w:rsid w:val="00577FB4"/>
    <w:rsid w:val="00582806"/>
    <w:rsid w:val="005C640B"/>
    <w:rsid w:val="005F4DBA"/>
    <w:rsid w:val="00610832"/>
    <w:rsid w:val="00622F1E"/>
    <w:rsid w:val="006406EA"/>
    <w:rsid w:val="00664C40"/>
    <w:rsid w:val="00677AD3"/>
    <w:rsid w:val="006A1448"/>
    <w:rsid w:val="006E7171"/>
    <w:rsid w:val="006F38A5"/>
    <w:rsid w:val="006F7475"/>
    <w:rsid w:val="0070677B"/>
    <w:rsid w:val="00731755"/>
    <w:rsid w:val="00752D40"/>
    <w:rsid w:val="00766F3A"/>
    <w:rsid w:val="0079634D"/>
    <w:rsid w:val="007E5AC2"/>
    <w:rsid w:val="00814A4A"/>
    <w:rsid w:val="00834612"/>
    <w:rsid w:val="008403A9"/>
    <w:rsid w:val="0086763E"/>
    <w:rsid w:val="008742BA"/>
    <w:rsid w:val="00890F0F"/>
    <w:rsid w:val="008A0F09"/>
    <w:rsid w:val="008A7CD2"/>
    <w:rsid w:val="008E5C72"/>
    <w:rsid w:val="00901167"/>
    <w:rsid w:val="0091762D"/>
    <w:rsid w:val="0093200D"/>
    <w:rsid w:val="009648A6"/>
    <w:rsid w:val="009C13A2"/>
    <w:rsid w:val="009C30C8"/>
    <w:rsid w:val="009C7C4C"/>
    <w:rsid w:val="00A11957"/>
    <w:rsid w:val="00A1564F"/>
    <w:rsid w:val="00A44188"/>
    <w:rsid w:val="00A4510D"/>
    <w:rsid w:val="00A7201B"/>
    <w:rsid w:val="00AB487A"/>
    <w:rsid w:val="00AF0784"/>
    <w:rsid w:val="00B00CD6"/>
    <w:rsid w:val="00B123B5"/>
    <w:rsid w:val="00B149B9"/>
    <w:rsid w:val="00B607A3"/>
    <w:rsid w:val="00B6690E"/>
    <w:rsid w:val="00B83F8F"/>
    <w:rsid w:val="00B92681"/>
    <w:rsid w:val="00BA00B8"/>
    <w:rsid w:val="00BB5A9F"/>
    <w:rsid w:val="00BB74C2"/>
    <w:rsid w:val="00BD29AD"/>
    <w:rsid w:val="00C70FF9"/>
    <w:rsid w:val="00C757AD"/>
    <w:rsid w:val="00CA5169"/>
    <w:rsid w:val="00CA5A27"/>
    <w:rsid w:val="00CB56FD"/>
    <w:rsid w:val="00CC1CB6"/>
    <w:rsid w:val="00CE53DA"/>
    <w:rsid w:val="00CF4FA8"/>
    <w:rsid w:val="00CF7F6F"/>
    <w:rsid w:val="00D144F3"/>
    <w:rsid w:val="00D36CEF"/>
    <w:rsid w:val="00D65720"/>
    <w:rsid w:val="00D657B0"/>
    <w:rsid w:val="00DD14C3"/>
    <w:rsid w:val="00DD2DCF"/>
    <w:rsid w:val="00DF60FC"/>
    <w:rsid w:val="00E03D96"/>
    <w:rsid w:val="00E05AAC"/>
    <w:rsid w:val="00E35A51"/>
    <w:rsid w:val="00E3750D"/>
    <w:rsid w:val="00E42BC7"/>
    <w:rsid w:val="00E46A7E"/>
    <w:rsid w:val="00E558E0"/>
    <w:rsid w:val="00E90BF0"/>
    <w:rsid w:val="00E910C8"/>
    <w:rsid w:val="00EB06C7"/>
    <w:rsid w:val="00ED01D6"/>
    <w:rsid w:val="00EE774B"/>
    <w:rsid w:val="00EF0A74"/>
    <w:rsid w:val="00EF318C"/>
    <w:rsid w:val="00EF4006"/>
    <w:rsid w:val="00F208AC"/>
    <w:rsid w:val="00F31A02"/>
    <w:rsid w:val="00F32D5E"/>
    <w:rsid w:val="00F55363"/>
    <w:rsid w:val="00F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EDBA"/>
  <w15:docId w15:val="{9A6940EE-A6C2-4E4D-B2C2-0150BF7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38A5"/>
    <w:pPr>
      <w:spacing w:before="100" w:after="100" w:line="240" w:lineRule="auto"/>
    </w:pPr>
    <w:rPr>
      <w:sz w:val="20"/>
      <w:szCs w:val="20"/>
    </w:rPr>
  </w:style>
  <w:style w:type="paragraph" w:styleId="1">
    <w:name w:val="heading 1"/>
    <w:basedOn w:val="a0"/>
    <w:next w:val="a0"/>
    <w:qFormat/>
    <w:rsid w:val="006F38A5"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20">
    <w:name w:val="heading 2"/>
    <w:basedOn w:val="a0"/>
    <w:next w:val="a0"/>
    <w:unhideWhenUsed/>
    <w:qFormat/>
    <w:rsid w:val="006F38A5"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6F38A5"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a2"/>
    <w:uiPriority w:val="46"/>
    <w:rsid w:val="006F38A5"/>
    <w:pPr>
      <w:spacing w:after="0" w:line="240" w:lineRule="auto"/>
    </w:pPr>
    <w:rPr>
      <w:kern w:val="22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a0"/>
    <w:qFormat/>
    <w:rsid w:val="006F38A5"/>
    <w:pPr>
      <w:spacing w:before="360" w:after="360"/>
      <w:ind w:left="1440" w:right="1440"/>
      <w:jc w:val="center"/>
    </w:pPr>
    <w:rPr>
      <w:i/>
      <w:iCs/>
    </w:rPr>
  </w:style>
  <w:style w:type="paragraph" w:styleId="a5">
    <w:name w:val="footer"/>
    <w:basedOn w:val="a0"/>
    <w:link w:val="a6"/>
    <w:uiPriority w:val="1"/>
    <w:unhideWhenUsed/>
    <w:rsid w:val="006F38A5"/>
    <w:pPr>
      <w:spacing w:after="0"/>
    </w:pPr>
    <w:rPr>
      <w:color w:val="90C226" w:themeColor="accent1"/>
      <w:sz w:val="18"/>
      <w:szCs w:val="18"/>
    </w:rPr>
  </w:style>
  <w:style w:type="character" w:customStyle="1" w:styleId="a6">
    <w:name w:val="页脚 字符"/>
    <w:basedOn w:val="a1"/>
    <w:link w:val="a5"/>
    <w:uiPriority w:val="1"/>
    <w:rsid w:val="006F38A5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a7">
    <w:name w:val="header"/>
    <w:basedOn w:val="a0"/>
    <w:link w:val="a8"/>
    <w:uiPriority w:val="2"/>
    <w:unhideWhenUsed/>
    <w:rsid w:val="006F38A5"/>
    <w:pPr>
      <w:tabs>
        <w:tab w:val="center" w:pos="4680"/>
        <w:tab w:val="right" w:pos="9360"/>
      </w:tabs>
      <w:spacing w:before="0" w:after="360"/>
    </w:pPr>
  </w:style>
  <w:style w:type="character" w:customStyle="1" w:styleId="a8">
    <w:name w:val="页眉 字符"/>
    <w:basedOn w:val="a1"/>
    <w:link w:val="a7"/>
    <w:uiPriority w:val="2"/>
    <w:rsid w:val="006F38A5"/>
    <w:rPr>
      <w:rFonts w:asciiTheme="minorHAnsi" w:eastAsiaTheme="minorEastAsia" w:hAnsiTheme="minorHAnsi" w:cstheme="minorBidi"/>
      <w:sz w:val="20"/>
      <w:szCs w:val="20"/>
    </w:rPr>
  </w:style>
  <w:style w:type="paragraph" w:styleId="2">
    <w:name w:val="List 2"/>
    <w:basedOn w:val="a0"/>
    <w:qFormat/>
    <w:rsid w:val="006F38A5"/>
    <w:pPr>
      <w:numPr>
        <w:numId w:val="3"/>
      </w:numPr>
      <w:spacing w:before="240" w:after="120"/>
    </w:pPr>
  </w:style>
  <w:style w:type="paragraph" w:styleId="a">
    <w:name w:val="List"/>
    <w:basedOn w:val="a0"/>
    <w:qFormat/>
    <w:rsid w:val="006F38A5"/>
    <w:pPr>
      <w:numPr>
        <w:numId w:val="2"/>
      </w:numPr>
    </w:pPr>
  </w:style>
  <w:style w:type="numbering" w:customStyle="1" w:styleId="StyleNumberedLeft0Hanging025">
    <w:name w:val="StyleNumberedLeft0Hanging025"/>
    <w:rsid w:val="006F38A5"/>
    <w:pPr>
      <w:numPr>
        <w:numId w:val="1"/>
      </w:numPr>
    </w:pPr>
  </w:style>
  <w:style w:type="character" w:styleId="a9">
    <w:name w:val="Strong"/>
    <w:basedOn w:val="a1"/>
    <w:uiPriority w:val="22"/>
    <w:qFormat/>
    <w:rsid w:val="00C757AD"/>
    <w:rPr>
      <w:b/>
      <w:bCs/>
    </w:rPr>
  </w:style>
  <w:style w:type="character" w:customStyle="1" w:styleId="30">
    <w:name w:val="标题 3 字符"/>
    <w:basedOn w:val="a1"/>
    <w:link w:val="3"/>
    <w:uiPriority w:val="9"/>
    <w:semiHidden/>
    <w:rsid w:val="00450BF4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391C6C"/>
    <w:rPr>
      <w:color w:val="99CA3C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44880"/>
    <w:pPr>
      <w:spacing w:before="0" w:after="0"/>
    </w:pPr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444880"/>
    <w:rPr>
      <w:sz w:val="18"/>
      <w:szCs w:val="18"/>
    </w:rPr>
  </w:style>
  <w:style w:type="paragraph" w:styleId="ad">
    <w:name w:val="Normal (Web)"/>
    <w:basedOn w:val="a0"/>
    <w:uiPriority w:val="99"/>
    <w:unhideWhenUsed/>
    <w:rsid w:val="00525033"/>
    <w:pPr>
      <w:spacing w:beforeAutospacing="1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525033"/>
  </w:style>
  <w:style w:type="paragraph" w:styleId="ae">
    <w:name w:val="List Paragraph"/>
    <w:basedOn w:val="a0"/>
    <w:uiPriority w:val="34"/>
    <w:qFormat/>
    <w:rsid w:val="003538A2"/>
    <w:pPr>
      <w:ind w:firstLineChars="200" w:firstLine="420"/>
    </w:pPr>
  </w:style>
  <w:style w:type="character" w:customStyle="1" w:styleId="hcdict">
    <w:name w:val="hcdict"/>
    <w:basedOn w:val="a1"/>
    <w:rsid w:val="00403484"/>
  </w:style>
  <w:style w:type="table" w:styleId="af">
    <w:name w:val="Table Grid"/>
    <w:basedOn w:val="a2"/>
    <w:uiPriority w:val="39"/>
    <w:unhideWhenUsed/>
    <w:rsid w:val="0036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ner%20Zhou\AppData\Roaming\Microsoft\Templates\Multiple-choice%20test%20or%20survey%20(3-answer)(2).dotx" TargetMode="External"/></Relationship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(3-answer)(2).dotx</Template>
  <TotalTime>158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Zhou</dc:creator>
  <cp:lastModifiedBy>Dell</cp:lastModifiedBy>
  <cp:revision>36</cp:revision>
  <dcterms:created xsi:type="dcterms:W3CDTF">2017-03-06T04:04:00Z</dcterms:created>
  <dcterms:modified xsi:type="dcterms:W3CDTF">2021-12-16T03:22:00Z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