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286" w:beforeLines="100" w:line="600" w:lineRule="exact"/>
        <w:jc w:val="center"/>
        <w:textAlignment w:val="baseline"/>
        <w:outlineLvl w:val="9"/>
        <w:rPr>
          <w:rFonts w:hint="eastAsia" w:ascii="楷体" w:hAnsi="楷体" w:eastAsia="楷体"/>
          <w:b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fldChar w:fldCharType="begin"/>
      </w:r>
      <w:r>
        <w:rPr>
          <w:rFonts w:ascii="宋体" w:hAnsi="宋体" w:cs="宋体"/>
          <w:kern w:val="0"/>
          <w:sz w:val="30"/>
          <w:szCs w:val="30"/>
        </w:rPr>
        <w:instrText xml:space="preserve">INCLUDEPICTURE "../../../All%20Users/Application%20Data/Tencent/Users/29769485/QQ/WinTemp/RichOle/J%5bE%25AY%255%5d7NGPXT@T4@P4%5d7.jpg" \* MERGEFORMAT </w:instrText>
      </w:r>
      <w:r>
        <w:rPr>
          <w:rFonts w:ascii="宋体" w:hAnsi="宋体" w:cs="宋体"/>
          <w:kern w:val="0"/>
          <w:sz w:val="30"/>
          <w:szCs w:val="30"/>
        </w:rPr>
        <w:fldChar w:fldCharType="separate"/>
      </w:r>
      <w:r>
        <w:rPr>
          <w:rFonts w:ascii="宋体" w:hAnsi="宋体" w:cs="宋体"/>
          <w:kern w:val="0"/>
          <w:sz w:val="30"/>
          <w:szCs w:val="30"/>
        </w:rPr>
        <w:drawing>
          <wp:inline distT="0" distB="0" distL="114300" distR="114300">
            <wp:extent cx="449580" cy="488950"/>
            <wp:effectExtent l="0" t="0" r="7620" b="6350"/>
            <wp:docPr id="2" name="图片 1" descr="J[E%AY%5]7NGPXT@T4@P4]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J[E%AY%5]7NGPXT@T4@P4]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30"/>
          <w:szCs w:val="30"/>
        </w:rPr>
        <w:fldChar w:fldCharType="end"/>
      </w:r>
      <w:r>
        <w:rPr>
          <w:sz w:val="30"/>
          <w:szCs w:val="30"/>
        </w:rPr>
        <w:drawing>
          <wp:inline distT="0" distB="0" distL="114300" distR="114300">
            <wp:extent cx="3590925" cy="563880"/>
            <wp:effectExtent l="0" t="0" r="9525" b="7620"/>
            <wp:docPr id="1" name="图片 2" descr="wmu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mu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outlineLvl w:val="9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sz w:val="36"/>
          <w:szCs w:val="36"/>
        </w:rPr>
        <w:t>在职临床医师申请临床医学博士专业学位申请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表</w:t>
      </w:r>
    </w:p>
    <w:tbl>
      <w:tblPr>
        <w:tblStyle w:val="4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100"/>
        <w:gridCol w:w="30"/>
        <w:gridCol w:w="1073"/>
        <w:gridCol w:w="172"/>
        <w:gridCol w:w="106"/>
        <w:gridCol w:w="176"/>
        <w:gridCol w:w="1457"/>
        <w:gridCol w:w="31"/>
        <w:gridCol w:w="990"/>
        <w:gridCol w:w="30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  名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    别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身份证号码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族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籍    贯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政治面貌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电子信箱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通讯地址</w:t>
            </w:r>
          </w:p>
        </w:tc>
        <w:tc>
          <w:tcPr>
            <w:tcW w:w="813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、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部门（科室）</w:t>
            </w:r>
          </w:p>
        </w:tc>
        <w:tc>
          <w:tcPr>
            <w:tcW w:w="813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0"/>
                <w:u w:val="none"/>
                <w:shd w:val="clear"/>
              </w:rPr>
              <w:t>医师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0"/>
                <w:u w:val="none"/>
                <w:shd w:val="clear"/>
                <w:lang w:val="en-US" w:eastAsia="zh-CN"/>
              </w:rPr>
              <w:t>执业类别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val="en-US" w:eastAsia="zh-CN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0"/>
                <w:u w:val="none"/>
                <w:shd w:val="clear"/>
                <w:lang w:val="en-US" w:eastAsia="zh-CN"/>
              </w:rPr>
              <w:t>医师执业范围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val="en-US" w:eastAsia="zh-CN" w:bidi="ar-SA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医师执业地点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职称级别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职称专业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职称批准日期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最后学历</w:t>
            </w:r>
          </w:p>
        </w:tc>
        <w:tc>
          <w:tcPr>
            <w:tcW w:w="8130" w:type="dxa"/>
            <w:gridSpan w:val="11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____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____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于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__________________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大学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__________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专业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获得___________学历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最后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学位</w:t>
            </w:r>
          </w:p>
        </w:tc>
        <w:tc>
          <w:tcPr>
            <w:tcW w:w="8130" w:type="dxa"/>
            <w:gridSpan w:val="11"/>
            <w:vAlign w:val="center"/>
          </w:tcPr>
          <w:p>
            <w:pPr>
              <w:spacing w:line="400" w:lineRule="exact"/>
              <w:rPr>
                <w:rFonts w:hint="default" w:ascii="微软雅黑" w:hAnsi="微软雅黑" w:eastAsia="微软雅黑" w:cs="微软雅黑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____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____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于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__________________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大学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__________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专业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获得   硕士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申请专业</w:t>
            </w:r>
          </w:p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名称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、方向</w:t>
            </w:r>
          </w:p>
        </w:tc>
        <w:tc>
          <w:tcPr>
            <w:tcW w:w="8130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ind w:left="240" w:hanging="240" w:hangingChars="10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申请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导师</w:t>
            </w:r>
          </w:p>
        </w:tc>
        <w:tc>
          <w:tcPr>
            <w:tcW w:w="8130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854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</w:rPr>
              <w:t>申请人主要的学习和工作经历</w:t>
            </w:r>
            <w:r>
              <w:rPr>
                <w:rFonts w:hint="eastAsia" w:ascii="微软雅黑" w:hAnsi="微软雅黑" w:eastAsia="微软雅黑" w:cs="微软雅黑"/>
                <w:b/>
                <w:sz w:val="28"/>
                <w:lang w:val="en-US" w:eastAsia="zh-CN"/>
              </w:rPr>
              <w:t>(含起止年月）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  <w:jc w:val="center"/>
        </w:trPr>
        <w:tc>
          <w:tcPr>
            <w:tcW w:w="9854" w:type="dxa"/>
            <w:gridSpan w:val="1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854" w:type="dxa"/>
            <w:gridSpan w:val="12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8"/>
              </w:rPr>
            </w:pPr>
            <w:r>
              <w:rPr>
                <w:rFonts w:ascii="楷体" w:hAnsi="楷体" w:eastAsia="楷体"/>
              </w:rPr>
              <w:br w:type="page"/>
            </w:r>
            <w:r>
              <w:rPr>
                <w:rFonts w:hint="eastAsia" w:ascii="微软雅黑" w:hAnsi="微软雅黑" w:eastAsia="微软雅黑" w:cs="微软雅黑"/>
                <w:b/>
                <w:sz w:val="28"/>
              </w:rPr>
              <w:t>申请人主要科研成果（学术论文、著作）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38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学术论文（或著作）题目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本人排名</w:t>
            </w:r>
          </w:p>
        </w:tc>
        <w:tc>
          <w:tcPr>
            <w:tcW w:w="166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发表（或出版）日期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发表刊物（或出版单位）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5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</w:p>
        </w:tc>
        <w:tc>
          <w:tcPr>
            <w:tcW w:w="1351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  <w:lang w:val="en-US" w:eastAsia="zh-CN"/>
              </w:rPr>
            </w:pPr>
          </w:p>
        </w:tc>
        <w:tc>
          <w:tcPr>
            <w:tcW w:w="166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</w:p>
        </w:tc>
        <w:tc>
          <w:tcPr>
            <w:tcW w:w="2985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5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2"/>
              </w:rPr>
              <w:br w:type="page"/>
            </w:r>
            <w:r>
              <w:rPr>
                <w:rFonts w:hint="eastAsia" w:ascii="微软雅黑" w:hAnsi="微软雅黑" w:eastAsia="微软雅黑" w:cs="微软雅黑"/>
                <w:b/>
                <w:sz w:val="28"/>
                <w:szCs w:val="22"/>
              </w:rPr>
              <w:t>个人申请报告</w:t>
            </w:r>
            <w:r>
              <w:rPr>
                <w:rFonts w:hint="eastAsia" w:ascii="微软雅黑" w:hAnsi="微软雅黑" w:eastAsia="微软雅黑" w:cs="微软雅黑"/>
              </w:rPr>
              <w:t>（应包括本人申请博士学位已具备的条件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博士期间的研究设想</w:t>
            </w:r>
            <w:r>
              <w:rPr>
                <w:rFonts w:hint="eastAsia" w:ascii="微软雅黑" w:hAnsi="微软雅黑" w:eastAsia="微软雅黑" w:cs="微软雅黑"/>
              </w:rPr>
              <w:t>等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如不够可附页</w:t>
            </w:r>
            <w:r>
              <w:rPr>
                <w:rFonts w:hint="eastAsia" w:ascii="微软雅黑" w:hAnsi="微软雅黑" w:eastAsia="微软雅黑" w:cs="微软雅黑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  <w:jc w:val="center"/>
        </w:trPr>
        <w:tc>
          <w:tcPr>
            <w:tcW w:w="9854" w:type="dxa"/>
            <w:gridSpan w:val="12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spacing w:line="400" w:lineRule="exact"/>
              <w:ind w:firstLine="4800" w:firstLineChars="20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申请人签名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手签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    月    日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854" w:type="dxa"/>
            <w:gridSpan w:val="12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8"/>
              </w:rPr>
            </w:pPr>
            <w:r>
              <w:rPr>
                <w:rFonts w:ascii="楷体" w:hAnsi="楷体" w:eastAsia="楷体"/>
              </w:rPr>
              <w:br w:type="page"/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申请人所在单位人事部门意见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9854" w:type="dxa"/>
            <w:gridSpan w:val="12"/>
            <w:tcBorders>
              <w:bottom w:val="nil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bCs/>
                <w:sz w:val="24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同意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</w:rPr>
              <w:t>同志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在职</w:t>
            </w:r>
            <w:r>
              <w:rPr>
                <w:rFonts w:hint="eastAsia" w:ascii="微软雅黑" w:hAnsi="微软雅黑" w:eastAsia="微软雅黑" w:cs="微软雅黑"/>
                <w:bCs/>
                <w:sz w:val="24"/>
              </w:rPr>
              <w:t>申请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博士专业</w:t>
            </w:r>
            <w:r>
              <w:rPr>
                <w:rFonts w:hint="eastAsia" w:ascii="微软雅黑" w:hAnsi="微软雅黑" w:eastAsia="微软雅黑" w:cs="微软雅黑"/>
                <w:bCs/>
                <w:sz w:val="24"/>
              </w:rPr>
              <w:t>学位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2"/>
                <w:u w:val="none"/>
                <w:lang w:eastAsia="zh-CN"/>
              </w:rPr>
              <w:t>已知晓需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2"/>
                <w:u w:val="none"/>
                <w:lang w:val="en-US" w:eastAsia="zh-CN"/>
              </w:rPr>
              <w:t>全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2"/>
                <w:u w:val="none"/>
                <w:lang w:eastAsia="zh-CN"/>
              </w:rPr>
              <w:t>脱产进行课题研究时间不少于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2"/>
                <w:u w:val="none"/>
                <w:lang w:val="en-US" w:eastAsia="zh-CN"/>
              </w:rPr>
              <w:t>两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2"/>
                <w:u w:val="none"/>
                <w:lang w:eastAsia="zh-CN"/>
              </w:rPr>
              <w:t>年。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bCs/>
                <w:sz w:val="24"/>
                <w:szCs w:val="22"/>
                <w:u w:val="none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bCs/>
                <w:sz w:val="24"/>
                <w:szCs w:val="22"/>
                <w:u w:val="none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负责人签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字：         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单位盖章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月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854" w:type="dxa"/>
            <w:gridSpan w:val="12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eastAsia="zh-CN"/>
              </w:rPr>
              <w:t>报考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</w:rPr>
              <w:t>导师</w:t>
            </w:r>
            <w:r>
              <w:rPr>
                <w:rFonts w:hint="eastAsia" w:ascii="微软雅黑" w:hAnsi="微软雅黑" w:eastAsia="微软雅黑" w:cs="微软雅黑"/>
                <w:b/>
                <w:sz w:val="28"/>
              </w:rPr>
              <w:t>意见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（重点评价申请人有无博士培养潜力，并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确定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是否同意其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攻读博士学位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9854" w:type="dxa"/>
            <w:gridSpan w:val="12"/>
            <w:vAlign w:val="top"/>
          </w:tcPr>
          <w:p>
            <w:pPr>
              <w:rPr>
                <w:rFonts w:hint="eastAsia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 xml:space="preserve">                   </w:t>
            </w:r>
            <w:r>
              <w:rPr>
                <w:rFonts w:hint="eastAsia" w:ascii="楷体" w:hAnsi="楷体" w:eastAsia="楷体"/>
                <w:sz w:val="28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00" w:lineRule="exact"/>
              <w:ind w:firstLine="5280" w:firstLineChars="22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签名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手签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4927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val="en-US" w:eastAsia="zh-CN"/>
              </w:rPr>
              <w:t>招生学院意见（盖章）：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val="en-US" w:eastAsia="zh-CN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   月   日</w:t>
            </w:r>
          </w:p>
        </w:tc>
        <w:tc>
          <w:tcPr>
            <w:tcW w:w="4927" w:type="dxa"/>
            <w:gridSpan w:val="8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eastAsia="zh-CN"/>
              </w:rPr>
              <w:t>研究生院意见</w:t>
            </w:r>
            <w:r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val="en-US" w:eastAsia="zh-CN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微软雅黑" w:hAnsi="微软雅黑" w:eastAsia="微软雅黑" w:cs="微软雅黑"/>
                <w:b/>
                <w:sz w:val="28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   月   日</w:t>
            </w:r>
          </w:p>
        </w:tc>
      </w:tr>
    </w:tbl>
    <w:p>
      <w:pPr>
        <w:rPr>
          <w:rFonts w:hint="eastAsia"/>
          <w:szCs w:val="22"/>
          <w:lang w:val="en-US" w:eastAsia="zh-CN"/>
        </w:rPr>
      </w:pPr>
      <w:r>
        <w:rPr>
          <w:rFonts w:hint="eastAsia"/>
          <w:lang w:eastAsia="zh-CN"/>
        </w:rPr>
        <w:t>注：本表</w:t>
      </w:r>
      <w:r>
        <w:rPr>
          <w:rFonts w:hint="eastAsia"/>
          <w:lang w:val="en-US" w:eastAsia="zh-CN"/>
        </w:rPr>
        <w:t>一式两份</w:t>
      </w:r>
      <w:r>
        <w:rPr>
          <w:rFonts w:hint="eastAsia"/>
          <w:lang w:eastAsia="zh-CN"/>
        </w:rPr>
        <w:t>，用</w:t>
      </w:r>
      <w:r>
        <w:rPr>
          <w:rFonts w:hint="eastAsia"/>
          <w:lang w:val="en-US" w:eastAsia="zh-CN"/>
        </w:rPr>
        <w:t>A4纸正反面打印，</w:t>
      </w:r>
      <w:r>
        <w:rPr>
          <w:rFonts w:hint="eastAsia"/>
          <w:szCs w:val="22"/>
          <w:lang w:val="en-US" w:eastAsia="zh-CN"/>
        </w:rPr>
        <w:t>下载时若表格变形，请自行修正。</w:t>
      </w:r>
    </w:p>
    <w:sectPr>
      <w:headerReference r:id="rId5" w:type="first"/>
      <w:footerReference r:id="rId8" w:type="first"/>
      <w:footerReference r:id="rId6" w:type="default"/>
      <w:footerReference r:id="rId7" w:type="even"/>
      <w:pgSz w:w="11907" w:h="16840"/>
      <w:pgMar w:top="1191" w:right="1191" w:bottom="1191" w:left="1191" w:header="851" w:footer="992" w:gutter="0"/>
      <w:pgNumType w:fmt="decimal" w:start="1"/>
      <w:cols w:space="0" w:num="1"/>
      <w:rtlGutter w:val="0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Dk1ZmRjZWMwOTMxMWRlMzI2NDdjODE1YTJiYTcifQ=="/>
  </w:docVars>
  <w:rsids>
    <w:rsidRoot w:val="168143C3"/>
    <w:rsid w:val="01881029"/>
    <w:rsid w:val="04A5674C"/>
    <w:rsid w:val="04AE7B23"/>
    <w:rsid w:val="0BCD6AE0"/>
    <w:rsid w:val="0DBD3C63"/>
    <w:rsid w:val="0E1E0226"/>
    <w:rsid w:val="0EEF1755"/>
    <w:rsid w:val="0F403A6D"/>
    <w:rsid w:val="109629F1"/>
    <w:rsid w:val="10CE0AAF"/>
    <w:rsid w:val="10E6775C"/>
    <w:rsid w:val="12AD766B"/>
    <w:rsid w:val="12BF7E23"/>
    <w:rsid w:val="141F6347"/>
    <w:rsid w:val="1476335E"/>
    <w:rsid w:val="1489210A"/>
    <w:rsid w:val="163F05DA"/>
    <w:rsid w:val="168143C3"/>
    <w:rsid w:val="1776089B"/>
    <w:rsid w:val="185D743E"/>
    <w:rsid w:val="1D026C72"/>
    <w:rsid w:val="1DAF1694"/>
    <w:rsid w:val="1E156F81"/>
    <w:rsid w:val="1F2E0D84"/>
    <w:rsid w:val="22DF561F"/>
    <w:rsid w:val="249035C8"/>
    <w:rsid w:val="25AE50DF"/>
    <w:rsid w:val="29EF240A"/>
    <w:rsid w:val="2CFB1623"/>
    <w:rsid w:val="2D60566E"/>
    <w:rsid w:val="2F0C18EA"/>
    <w:rsid w:val="35E84393"/>
    <w:rsid w:val="392456E2"/>
    <w:rsid w:val="3A045513"/>
    <w:rsid w:val="3BE1312F"/>
    <w:rsid w:val="3C0034AF"/>
    <w:rsid w:val="3C604C4B"/>
    <w:rsid w:val="3EF75647"/>
    <w:rsid w:val="3F985CAA"/>
    <w:rsid w:val="3FBA6DA0"/>
    <w:rsid w:val="41B004EC"/>
    <w:rsid w:val="420A642E"/>
    <w:rsid w:val="424E1A22"/>
    <w:rsid w:val="44E4041B"/>
    <w:rsid w:val="450400A0"/>
    <w:rsid w:val="474653BD"/>
    <w:rsid w:val="480908C5"/>
    <w:rsid w:val="48AA54D8"/>
    <w:rsid w:val="48C75357"/>
    <w:rsid w:val="499E2A3C"/>
    <w:rsid w:val="49F15FF0"/>
    <w:rsid w:val="4A45195C"/>
    <w:rsid w:val="4CDB0356"/>
    <w:rsid w:val="4EB45923"/>
    <w:rsid w:val="50CF7530"/>
    <w:rsid w:val="51984A67"/>
    <w:rsid w:val="55F67837"/>
    <w:rsid w:val="566223F4"/>
    <w:rsid w:val="56F80426"/>
    <w:rsid w:val="57CB514A"/>
    <w:rsid w:val="5BD67975"/>
    <w:rsid w:val="5E453881"/>
    <w:rsid w:val="62952E2B"/>
    <w:rsid w:val="66772A46"/>
    <w:rsid w:val="6B673089"/>
    <w:rsid w:val="6B9C0F6B"/>
    <w:rsid w:val="6D535020"/>
    <w:rsid w:val="6E6C01DB"/>
    <w:rsid w:val="708015FF"/>
    <w:rsid w:val="73F456D6"/>
    <w:rsid w:val="74E97204"/>
    <w:rsid w:val="75467C51"/>
    <w:rsid w:val="78B773D6"/>
    <w:rsid w:val="7A560E98"/>
    <w:rsid w:val="7DB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449</Words>
  <Characters>453</Characters>
  <Lines>0</Lines>
  <Paragraphs>0</Paragraphs>
  <TotalTime>4</TotalTime>
  <ScaleCrop>false</ScaleCrop>
  <LinksUpToDate>false</LinksUpToDate>
  <CharactersWithSpaces>832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2018-11-29T00:27:00Z</dcterms:created>
  <dc:creator>summersnow1424999657</dc:creator>
  <cp:lastModifiedBy>倩倩兮</cp:lastModifiedBy>
  <cp:lastPrinted>2022-12-09T03:16:00Z</cp:lastPrinted>
  <dcterms:modified xsi:type="dcterms:W3CDTF">2023-12-19T06:24:41Z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7E9D35CDF2A242AA800B9A833DB43D49</vt:lpwstr>
  </property>
</Properties>
</file>