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档案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缓寄证明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北京语言大学研究生招生办公室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同志（身份证号：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录取专业：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>）的档案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目前无法</w:t>
      </w:r>
    </w:p>
    <w:p>
      <w:pPr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寄送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将于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eastAsia="zh-CN"/>
        </w:rPr>
        <w:t>之前寄送至贵校。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hint="default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档案保管单位名称（章）：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jQ0MjViZDY0OGE0MGZjYzYxNjVlMzRlM2IzYWMifQ=="/>
  </w:docVars>
  <w:rsids>
    <w:rsidRoot w:val="329B112F"/>
    <w:rsid w:val="00182D3E"/>
    <w:rsid w:val="002C65E6"/>
    <w:rsid w:val="002D244A"/>
    <w:rsid w:val="006F4886"/>
    <w:rsid w:val="008F512A"/>
    <w:rsid w:val="00CC1E7E"/>
    <w:rsid w:val="00DB2256"/>
    <w:rsid w:val="00DD0F5E"/>
    <w:rsid w:val="00EC6837"/>
    <w:rsid w:val="00F27085"/>
    <w:rsid w:val="00FF144C"/>
    <w:rsid w:val="017B77F5"/>
    <w:rsid w:val="042C2E0C"/>
    <w:rsid w:val="05CD5714"/>
    <w:rsid w:val="17654C3F"/>
    <w:rsid w:val="329B112F"/>
    <w:rsid w:val="361F5BE5"/>
    <w:rsid w:val="3C9317C7"/>
    <w:rsid w:val="3FAA5E94"/>
    <w:rsid w:val="42557548"/>
    <w:rsid w:val="44443A2C"/>
    <w:rsid w:val="54602822"/>
    <w:rsid w:val="58C41EE0"/>
    <w:rsid w:val="5A0A617D"/>
    <w:rsid w:val="5BC442FC"/>
    <w:rsid w:val="5C2B20C5"/>
    <w:rsid w:val="63C60607"/>
    <w:rsid w:val="63CB4B35"/>
    <w:rsid w:val="6A43695E"/>
    <w:rsid w:val="6D895FCE"/>
    <w:rsid w:val="74DA7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36164;&#26009;\&#26723;&#26696;&#22238;&#251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档案回执.dot</Template>
  <Pages>1</Pages>
  <Words>77</Words>
  <Characters>83</Characters>
  <Lines>1</Lines>
  <Paragraphs>1</Paragraphs>
  <TotalTime>1</TotalTime>
  <ScaleCrop>false</ScaleCrop>
  <LinksUpToDate>false</LinksUpToDate>
  <CharactersWithSpaces>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2018-09-20T07:47:00Z</dcterms:created>
  <dc:creator>凯贝</dc:creator>
  <cp:lastModifiedBy>天可汗儿</cp:lastModifiedBy>
  <cp:lastPrinted>2018-09-27T08:31:00Z</cp:lastPrinted>
  <dcterms:modified xsi:type="dcterms:W3CDTF">2024-06-12T00:49:59Z</dcterms:modified>
  <dc:title>证明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B3EA1004B6E549F691FB7085EC0FD09A</vt:lpwstr>
  </property>
</Properties>
</file>