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B6" w:rsidRDefault="003001B6">
      <w:pPr>
        <w:jc w:val="center"/>
        <w:rPr>
          <w:rFonts w:ascii="宋体" w:cs="Arial"/>
          <w:b/>
          <w:color w:val="333333"/>
          <w:sz w:val="44"/>
          <w:szCs w:val="44"/>
        </w:rPr>
      </w:pPr>
    </w:p>
    <w:p w:rsidR="003001B6" w:rsidRDefault="003001B6">
      <w:pPr>
        <w:jc w:val="center"/>
        <w:rPr>
          <w:rFonts w:ascii="宋体" w:cs="Arial"/>
          <w:b/>
          <w:color w:val="333333"/>
          <w:sz w:val="44"/>
          <w:szCs w:val="44"/>
        </w:rPr>
      </w:pPr>
      <w:r>
        <w:rPr>
          <w:rFonts w:ascii="宋体" w:hAnsi="宋体" w:cs="Arial" w:hint="eastAsia"/>
          <w:b/>
          <w:color w:val="333333"/>
          <w:sz w:val="44"/>
          <w:szCs w:val="44"/>
        </w:rPr>
        <w:t>报名费缴费指南</w:t>
      </w:r>
    </w:p>
    <w:p w:rsidR="003001B6" w:rsidRDefault="003001B6">
      <w:pPr>
        <w:pStyle w:val="NormalWeb"/>
        <w:shd w:val="clear" w:color="auto" w:fill="FFFFFF"/>
        <w:spacing w:before="0" w:beforeAutospacing="0" w:after="0" w:afterAutospacing="0" w:line="300" w:lineRule="atLeast"/>
        <w:ind w:firstLineChars="200" w:firstLine="560"/>
        <w:jc w:val="both"/>
        <w:rPr>
          <w:color w:val="333333"/>
          <w:spacing w:val="8"/>
          <w:sz w:val="28"/>
          <w:szCs w:val="28"/>
        </w:rPr>
      </w:pPr>
      <w:r>
        <w:rPr>
          <w:rFonts w:cs="Arial" w:hint="eastAsia"/>
          <w:color w:val="333333"/>
          <w:sz w:val="28"/>
          <w:szCs w:val="28"/>
        </w:rPr>
        <w:t>亲爱的同学，请仔细阅读本缴费指南，我们将竭诚为您提供服务，帮助您快速完成缴费手续。</w:t>
      </w:r>
      <w:r>
        <w:rPr>
          <w:rFonts w:hint="eastAsia"/>
          <w:color w:val="333333"/>
          <w:spacing w:val="8"/>
          <w:sz w:val="28"/>
          <w:szCs w:val="28"/>
        </w:rPr>
        <w:t>现将考</w:t>
      </w:r>
      <w:r>
        <w:rPr>
          <w:rFonts w:cs="Arial" w:hint="eastAsia"/>
          <w:color w:val="333333"/>
          <w:sz w:val="28"/>
          <w:szCs w:val="28"/>
        </w:rPr>
        <w:t>试报名费</w:t>
      </w:r>
      <w:r>
        <w:rPr>
          <w:rFonts w:hint="eastAsia"/>
          <w:color w:val="333333"/>
          <w:spacing w:val="8"/>
          <w:sz w:val="28"/>
          <w:szCs w:val="28"/>
        </w:rPr>
        <w:t>有关缴费事宜通知如下：</w:t>
      </w:r>
    </w:p>
    <w:p w:rsidR="003001B6" w:rsidRDefault="003001B6">
      <w:pPr>
        <w:pStyle w:val="NormalWeb"/>
        <w:shd w:val="clear" w:color="auto" w:fill="FFFFFF"/>
        <w:spacing w:before="0" w:beforeAutospacing="0" w:after="0" w:afterAutospacing="0" w:line="300" w:lineRule="atLeast"/>
        <w:ind w:firstLineChars="200" w:firstLine="594"/>
        <w:jc w:val="both"/>
        <w:rPr>
          <w:color w:val="333333"/>
          <w:spacing w:val="8"/>
          <w:sz w:val="28"/>
          <w:szCs w:val="28"/>
        </w:rPr>
      </w:pPr>
      <w:r>
        <w:rPr>
          <w:rStyle w:val="Strong"/>
          <w:rFonts w:cs="宋体" w:hint="eastAsia"/>
          <w:color w:val="333333"/>
          <w:spacing w:val="8"/>
          <w:sz w:val="28"/>
          <w:szCs w:val="28"/>
        </w:rPr>
        <w:t>一、缴费方式：</w:t>
      </w:r>
    </w:p>
    <w:p w:rsidR="003001B6" w:rsidRDefault="003001B6">
      <w:pPr>
        <w:spacing w:line="30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．微信平台缴费：</w:t>
      </w:r>
    </w:p>
    <w:p w:rsidR="003001B6" w:rsidRDefault="003001B6">
      <w:pPr>
        <w:spacing w:line="30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）扫描微信公众号二维码</w:t>
      </w:r>
    </w:p>
    <w:p w:rsidR="003001B6" w:rsidRDefault="003001B6">
      <w:pPr>
        <w:spacing w:line="300" w:lineRule="atLeast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哈尔滨医科大学财务处微信公众号二维码</w:t>
      </w:r>
    </w:p>
    <w:p w:rsidR="003001B6" w:rsidRDefault="003001B6">
      <w:pPr>
        <w:spacing w:line="300" w:lineRule="atLeast"/>
        <w:jc w:val="center"/>
        <w:rPr>
          <w:rFonts w:ascii="宋体"/>
          <w:sz w:val="28"/>
          <w:szCs w:val="28"/>
        </w:rPr>
      </w:pPr>
      <w:r w:rsidRPr="00DC2E10">
        <w:rPr>
          <w:rFonts w:ascii="宋体" w:cs="宋体"/>
          <w:noProof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http://sta.hrbmu.edu.cn/jwc/upload/7b750792-c200-4707-ba55-94f4a21fd1b2.jpg" style="width:120.75pt;height:110.25pt;visibility:visible">
            <v:imagedata r:id="rId6" o:title=""/>
          </v:shape>
        </w:pict>
      </w:r>
      <w:bookmarkStart w:id="0" w:name="_GoBack"/>
      <w:bookmarkEnd w:id="0"/>
    </w:p>
    <w:p w:rsidR="003001B6" w:rsidRDefault="003001B6">
      <w:pPr>
        <w:spacing w:line="30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）缴费时间：</w:t>
      </w:r>
      <w:r>
        <w:rPr>
          <w:rFonts w:ascii="宋体" w:hAnsi="宋体"/>
          <w:b/>
          <w:sz w:val="28"/>
          <w:szCs w:val="28"/>
        </w:rPr>
        <w:t>2023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日</w:t>
      </w:r>
      <w:r>
        <w:rPr>
          <w:rFonts w:ascii="宋体" w:hAnsi="宋体"/>
          <w:b/>
          <w:sz w:val="28"/>
          <w:szCs w:val="28"/>
        </w:rPr>
        <w:t>8:00-1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/>
          <w:b/>
          <w:sz w:val="28"/>
          <w:szCs w:val="28"/>
        </w:rPr>
        <w:t>11</w:t>
      </w:r>
      <w:r>
        <w:rPr>
          <w:rFonts w:ascii="宋体" w:hAnsi="宋体" w:hint="eastAsia"/>
          <w:b/>
          <w:sz w:val="28"/>
          <w:szCs w:val="28"/>
        </w:rPr>
        <w:t>日</w:t>
      </w:r>
      <w:r>
        <w:rPr>
          <w:rFonts w:ascii="宋体" w:hAnsi="宋体"/>
          <w:b/>
          <w:sz w:val="28"/>
          <w:szCs w:val="28"/>
        </w:rPr>
        <w:t>8:00</w:t>
      </w:r>
    </w:p>
    <w:p w:rsidR="003001B6" w:rsidRDefault="003001B6">
      <w:pPr>
        <w:pStyle w:val="NormalWeb"/>
        <w:shd w:val="clear" w:color="auto" w:fill="FFFFFF"/>
        <w:spacing w:before="0" w:beforeAutospacing="0" w:after="0" w:afterAutospacing="0" w:line="300" w:lineRule="atLeast"/>
        <w:ind w:firstLineChars="200" w:firstLine="560"/>
        <w:jc w:val="both"/>
        <w:rPr>
          <w:color w:val="333333"/>
          <w:spacing w:val="8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）缴费流程：点击“哈尔滨医科大学计划财务处”微信公众号</w:t>
      </w:r>
      <w:r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“我的工作”中的“缴费平台”</w:t>
      </w:r>
      <w:r>
        <w:rPr>
          <w:sz w:val="28"/>
          <w:szCs w:val="28"/>
        </w:rPr>
        <w:t>——"</w:t>
      </w:r>
      <w:r>
        <w:rPr>
          <w:rFonts w:hint="eastAsia"/>
          <w:sz w:val="28"/>
          <w:szCs w:val="28"/>
        </w:rPr>
        <w:t>其他缴费项目”，输入姓名及身份证号，→点击“博士考试报名费”，根据收费项目缴费即可。</w:t>
      </w:r>
    </w:p>
    <w:sectPr w:rsidR="003001B6" w:rsidSect="00A46B1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B6" w:rsidRDefault="003001B6" w:rsidP="00A46B16">
      <w:r>
        <w:separator/>
      </w:r>
    </w:p>
  </w:endnote>
  <w:endnote w:type="continuationSeparator" w:id="0">
    <w:p w:rsidR="003001B6" w:rsidRDefault="003001B6" w:rsidP="00A4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B6" w:rsidRDefault="003001B6">
    <w:pPr>
      <w:pStyle w:val="Footer"/>
      <w:jc w:val="center"/>
    </w:pPr>
  </w:p>
  <w:p w:rsidR="003001B6" w:rsidRDefault="003001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B6" w:rsidRDefault="003001B6" w:rsidP="00A46B16">
      <w:r>
        <w:separator/>
      </w:r>
    </w:p>
  </w:footnote>
  <w:footnote w:type="continuationSeparator" w:id="0">
    <w:p w:rsidR="003001B6" w:rsidRDefault="003001B6" w:rsidP="00A46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mNiMDY0NGFlYjY3MjRhM2M3MDlhZjUxMzMzNWUwNmMifQ=="/>
  </w:docVars>
  <w:rsids>
    <w:rsidRoot w:val="00666087"/>
    <w:rsid w:val="00027696"/>
    <w:rsid w:val="00027970"/>
    <w:rsid w:val="000341DC"/>
    <w:rsid w:val="000379B1"/>
    <w:rsid w:val="00044258"/>
    <w:rsid w:val="000668E7"/>
    <w:rsid w:val="00070224"/>
    <w:rsid w:val="000A63AC"/>
    <w:rsid w:val="000C0BDD"/>
    <w:rsid w:val="000C4B29"/>
    <w:rsid w:val="001039E4"/>
    <w:rsid w:val="00111A26"/>
    <w:rsid w:val="00131C15"/>
    <w:rsid w:val="00144838"/>
    <w:rsid w:val="00174E94"/>
    <w:rsid w:val="00177370"/>
    <w:rsid w:val="00187232"/>
    <w:rsid w:val="001C39D7"/>
    <w:rsid w:val="001D6D9C"/>
    <w:rsid w:val="001E00C1"/>
    <w:rsid w:val="001E2481"/>
    <w:rsid w:val="001E3B97"/>
    <w:rsid w:val="002A362E"/>
    <w:rsid w:val="002B5720"/>
    <w:rsid w:val="003001B6"/>
    <w:rsid w:val="00317FA0"/>
    <w:rsid w:val="00341396"/>
    <w:rsid w:val="0037598B"/>
    <w:rsid w:val="00396008"/>
    <w:rsid w:val="003B018B"/>
    <w:rsid w:val="003C0116"/>
    <w:rsid w:val="003C6C15"/>
    <w:rsid w:val="003D025F"/>
    <w:rsid w:val="003F33CD"/>
    <w:rsid w:val="00413826"/>
    <w:rsid w:val="00415545"/>
    <w:rsid w:val="00421616"/>
    <w:rsid w:val="00436864"/>
    <w:rsid w:val="00474073"/>
    <w:rsid w:val="004902D5"/>
    <w:rsid w:val="004A5B9B"/>
    <w:rsid w:val="004D0CEE"/>
    <w:rsid w:val="004D4D4B"/>
    <w:rsid w:val="004E4196"/>
    <w:rsid w:val="0050022A"/>
    <w:rsid w:val="0058706F"/>
    <w:rsid w:val="005D69E3"/>
    <w:rsid w:val="00615061"/>
    <w:rsid w:val="006232DC"/>
    <w:rsid w:val="00640CEB"/>
    <w:rsid w:val="00666087"/>
    <w:rsid w:val="00695DC4"/>
    <w:rsid w:val="006A0FED"/>
    <w:rsid w:val="006A67B0"/>
    <w:rsid w:val="006B3EAE"/>
    <w:rsid w:val="006C62E8"/>
    <w:rsid w:val="006F0D1F"/>
    <w:rsid w:val="006F40D6"/>
    <w:rsid w:val="007049AA"/>
    <w:rsid w:val="00704C65"/>
    <w:rsid w:val="00757B58"/>
    <w:rsid w:val="00761F75"/>
    <w:rsid w:val="007A554E"/>
    <w:rsid w:val="007D09D3"/>
    <w:rsid w:val="007D7695"/>
    <w:rsid w:val="007F21A4"/>
    <w:rsid w:val="007F60D5"/>
    <w:rsid w:val="00805EE7"/>
    <w:rsid w:val="0081013C"/>
    <w:rsid w:val="00814E5F"/>
    <w:rsid w:val="00882A9C"/>
    <w:rsid w:val="008C71B9"/>
    <w:rsid w:val="008D047B"/>
    <w:rsid w:val="008E272B"/>
    <w:rsid w:val="0091110F"/>
    <w:rsid w:val="00943174"/>
    <w:rsid w:val="00956770"/>
    <w:rsid w:val="00963DC6"/>
    <w:rsid w:val="00982AB9"/>
    <w:rsid w:val="0099071F"/>
    <w:rsid w:val="00991A37"/>
    <w:rsid w:val="009B7A4C"/>
    <w:rsid w:val="00A22343"/>
    <w:rsid w:val="00A25BC3"/>
    <w:rsid w:val="00A26EFB"/>
    <w:rsid w:val="00A37F03"/>
    <w:rsid w:val="00A46B16"/>
    <w:rsid w:val="00A634A1"/>
    <w:rsid w:val="00A74BCC"/>
    <w:rsid w:val="00A7593C"/>
    <w:rsid w:val="00A76190"/>
    <w:rsid w:val="00AA63EC"/>
    <w:rsid w:val="00B134CC"/>
    <w:rsid w:val="00B13F67"/>
    <w:rsid w:val="00B242DB"/>
    <w:rsid w:val="00B32799"/>
    <w:rsid w:val="00B42712"/>
    <w:rsid w:val="00B44087"/>
    <w:rsid w:val="00B529D4"/>
    <w:rsid w:val="00B5503C"/>
    <w:rsid w:val="00B6579B"/>
    <w:rsid w:val="00B763DF"/>
    <w:rsid w:val="00B93A4D"/>
    <w:rsid w:val="00BA23E8"/>
    <w:rsid w:val="00BB50FD"/>
    <w:rsid w:val="00BC1581"/>
    <w:rsid w:val="00BC5902"/>
    <w:rsid w:val="00BC765F"/>
    <w:rsid w:val="00C17043"/>
    <w:rsid w:val="00C35139"/>
    <w:rsid w:val="00C5778A"/>
    <w:rsid w:val="00C605ED"/>
    <w:rsid w:val="00C70984"/>
    <w:rsid w:val="00C778C0"/>
    <w:rsid w:val="00C85F44"/>
    <w:rsid w:val="00CC1843"/>
    <w:rsid w:val="00CC6903"/>
    <w:rsid w:val="00CD62F3"/>
    <w:rsid w:val="00CF0569"/>
    <w:rsid w:val="00D14E00"/>
    <w:rsid w:val="00D31E6D"/>
    <w:rsid w:val="00D41334"/>
    <w:rsid w:val="00D42F15"/>
    <w:rsid w:val="00D515D6"/>
    <w:rsid w:val="00D5665B"/>
    <w:rsid w:val="00D87997"/>
    <w:rsid w:val="00D9320E"/>
    <w:rsid w:val="00D93732"/>
    <w:rsid w:val="00DC03AB"/>
    <w:rsid w:val="00DC051E"/>
    <w:rsid w:val="00DC2E10"/>
    <w:rsid w:val="00DD1BEC"/>
    <w:rsid w:val="00DF7A0C"/>
    <w:rsid w:val="00DF7AAA"/>
    <w:rsid w:val="00E0493B"/>
    <w:rsid w:val="00E5746B"/>
    <w:rsid w:val="00E60712"/>
    <w:rsid w:val="00E6168B"/>
    <w:rsid w:val="00E707CE"/>
    <w:rsid w:val="00E71260"/>
    <w:rsid w:val="00E74FA4"/>
    <w:rsid w:val="00E76F22"/>
    <w:rsid w:val="00E97DE9"/>
    <w:rsid w:val="00EA2E65"/>
    <w:rsid w:val="00EA6707"/>
    <w:rsid w:val="00EA6D04"/>
    <w:rsid w:val="00EB7A87"/>
    <w:rsid w:val="00EE53AC"/>
    <w:rsid w:val="00F13D2C"/>
    <w:rsid w:val="00F4107A"/>
    <w:rsid w:val="00F433C5"/>
    <w:rsid w:val="00F67773"/>
    <w:rsid w:val="00F84117"/>
    <w:rsid w:val="00F95E5B"/>
    <w:rsid w:val="00FA28F1"/>
    <w:rsid w:val="00FC6E1F"/>
    <w:rsid w:val="22D22E9A"/>
    <w:rsid w:val="34C63C25"/>
    <w:rsid w:val="5C8E07A5"/>
    <w:rsid w:val="679735E4"/>
    <w:rsid w:val="7909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46B1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A46B1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46B16"/>
    <w:rPr>
      <w:rFonts w:cs="Times New Roman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46B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B16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46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6B1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46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6B1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A46B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A46B16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A46B16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46B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36</Words>
  <Characters>209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哈尔滨医科大学2020年学生缴费指南</dc:title>
  <dc:subject/>
  <dc:creator>User</dc:creator>
  <cp:keywords/>
  <dc:description/>
  <cp:lastModifiedBy>Microsoft</cp:lastModifiedBy>
  <cp:revision>3</cp:revision>
  <cp:lastPrinted>2022-12-12T01:19:00Z</cp:lastPrinted>
  <dcterms:created xsi:type="dcterms:W3CDTF">2022-12-12T01:25:00Z</dcterms:created>
  <dcterms:modified xsi:type="dcterms:W3CDTF">2023-01-04T05:26:00Z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961C498478A645A9848C2A2D800526A4</vt:lpwstr>
  </property>
</Properties>
</file>